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65" w:rsidRDefault="00D33E65" w:rsidP="00D33E65">
      <w:pPr>
        <w:rPr>
          <w:sz w:val="28"/>
        </w:rPr>
      </w:pPr>
    </w:p>
    <w:p w:rsidR="004B46E7" w:rsidRDefault="004B46E7" w:rsidP="00D33E65">
      <w:pPr>
        <w:rPr>
          <w:sz w:val="28"/>
        </w:rPr>
      </w:pPr>
    </w:p>
    <w:p w:rsidR="004B46E7" w:rsidRDefault="004B46E7" w:rsidP="00D33E65">
      <w:pPr>
        <w:rPr>
          <w:sz w:val="28"/>
        </w:rPr>
      </w:pPr>
    </w:p>
    <w:p w:rsidR="004B46E7" w:rsidRDefault="004B46E7" w:rsidP="00D33E65">
      <w:pPr>
        <w:rPr>
          <w:sz w:val="28"/>
        </w:rPr>
      </w:pPr>
    </w:p>
    <w:p w:rsidR="004B46E7" w:rsidRDefault="004B46E7" w:rsidP="00D33E65">
      <w:pPr>
        <w:rPr>
          <w:sz w:val="28"/>
        </w:rPr>
      </w:pPr>
    </w:p>
    <w:p w:rsidR="004B46E7" w:rsidRPr="004B46E7" w:rsidRDefault="004B46E7" w:rsidP="004B46E7">
      <w:pPr>
        <w:jc w:val="center"/>
        <w:rPr>
          <w:b/>
          <w:sz w:val="40"/>
          <w:szCs w:val="40"/>
          <w:lang w:eastAsia="en-GB"/>
        </w:rPr>
      </w:pPr>
      <w:proofErr w:type="spellStart"/>
      <w:r w:rsidRPr="004B46E7">
        <w:rPr>
          <w:b/>
          <w:sz w:val="40"/>
          <w:szCs w:val="40"/>
          <w:lang w:eastAsia="en-GB"/>
        </w:rPr>
        <w:t>Darran</w:t>
      </w:r>
      <w:proofErr w:type="spellEnd"/>
      <w:r w:rsidRPr="004B46E7">
        <w:rPr>
          <w:b/>
          <w:sz w:val="40"/>
          <w:szCs w:val="40"/>
          <w:lang w:eastAsia="en-GB"/>
        </w:rPr>
        <w:t xml:space="preserve"> Park Primary School</w:t>
      </w:r>
    </w:p>
    <w:p w:rsidR="004B46E7" w:rsidRPr="004B46E7" w:rsidRDefault="004B46E7" w:rsidP="004B46E7">
      <w:pPr>
        <w:jc w:val="center"/>
        <w:rPr>
          <w:b/>
          <w:sz w:val="40"/>
          <w:szCs w:val="40"/>
          <w:lang w:eastAsia="en-GB"/>
        </w:rPr>
      </w:pPr>
    </w:p>
    <w:p w:rsidR="004B46E7" w:rsidRPr="004B46E7" w:rsidRDefault="004B46E7" w:rsidP="004B46E7">
      <w:pPr>
        <w:jc w:val="center"/>
        <w:rPr>
          <w:b/>
          <w:sz w:val="40"/>
          <w:szCs w:val="40"/>
          <w:lang w:eastAsia="en-GB"/>
        </w:rPr>
      </w:pPr>
    </w:p>
    <w:p w:rsidR="004B46E7" w:rsidRPr="004B46E7" w:rsidRDefault="004B46E7" w:rsidP="004B46E7">
      <w:pPr>
        <w:jc w:val="center"/>
        <w:rPr>
          <w:b/>
          <w:sz w:val="40"/>
          <w:szCs w:val="40"/>
          <w:lang w:eastAsia="en-GB"/>
        </w:rPr>
      </w:pPr>
      <w:r>
        <w:rPr>
          <w:rFonts w:ascii="Times New Roman" w:hAnsi="Times New Roman" w:cs="Times New Roman"/>
          <w:noProof/>
          <w:lang w:eastAsia="en-GB"/>
        </w:rPr>
        <w:drawing>
          <wp:inline distT="0" distB="0" distL="0" distR="0">
            <wp:extent cx="3086100" cy="2962275"/>
            <wp:effectExtent l="0" t="0" r="0" b="9525"/>
            <wp:docPr id="1" name="Picture 1" descr="C:\old computer files\ht_backup\Documents\miscellaneous\School logo\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d computer files\ht_backup\Documents\miscellaneous\School logo\New 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2962275"/>
                    </a:xfrm>
                    <a:prstGeom prst="rect">
                      <a:avLst/>
                    </a:prstGeom>
                    <a:noFill/>
                    <a:ln>
                      <a:noFill/>
                    </a:ln>
                  </pic:spPr>
                </pic:pic>
              </a:graphicData>
            </a:graphic>
          </wp:inline>
        </w:drawing>
      </w:r>
    </w:p>
    <w:p w:rsidR="004B46E7" w:rsidRPr="004B46E7" w:rsidRDefault="004B46E7" w:rsidP="004B46E7">
      <w:pPr>
        <w:jc w:val="center"/>
        <w:rPr>
          <w:b/>
          <w:sz w:val="40"/>
          <w:szCs w:val="40"/>
          <w:lang w:eastAsia="en-GB"/>
        </w:rPr>
      </w:pPr>
    </w:p>
    <w:p w:rsidR="004B46E7" w:rsidRPr="004B46E7" w:rsidRDefault="004B46E7" w:rsidP="004B46E7">
      <w:pPr>
        <w:jc w:val="center"/>
        <w:rPr>
          <w:b/>
          <w:sz w:val="40"/>
          <w:szCs w:val="40"/>
          <w:lang w:eastAsia="en-GB"/>
        </w:rPr>
      </w:pPr>
    </w:p>
    <w:p w:rsidR="004B46E7" w:rsidRPr="004B46E7" w:rsidRDefault="004B46E7" w:rsidP="004B46E7">
      <w:pPr>
        <w:jc w:val="center"/>
        <w:rPr>
          <w:b/>
          <w:sz w:val="40"/>
          <w:szCs w:val="40"/>
          <w:lang w:eastAsia="en-GB"/>
        </w:rPr>
      </w:pPr>
    </w:p>
    <w:p w:rsidR="004B46E7" w:rsidRPr="004B46E7" w:rsidRDefault="004B46E7" w:rsidP="004B46E7">
      <w:pPr>
        <w:jc w:val="center"/>
        <w:rPr>
          <w:b/>
          <w:sz w:val="40"/>
          <w:szCs w:val="40"/>
          <w:lang w:eastAsia="en-GB"/>
        </w:rPr>
      </w:pPr>
    </w:p>
    <w:p w:rsidR="004B46E7" w:rsidRPr="004B46E7" w:rsidRDefault="004B46E7" w:rsidP="004B46E7">
      <w:pPr>
        <w:jc w:val="center"/>
        <w:rPr>
          <w:b/>
          <w:sz w:val="40"/>
          <w:szCs w:val="40"/>
          <w:lang w:eastAsia="en-GB"/>
        </w:rPr>
      </w:pPr>
    </w:p>
    <w:p w:rsidR="004B46E7" w:rsidRPr="004B46E7" w:rsidRDefault="004B46E7" w:rsidP="004B46E7">
      <w:pPr>
        <w:jc w:val="center"/>
        <w:rPr>
          <w:b/>
          <w:sz w:val="40"/>
          <w:szCs w:val="40"/>
          <w:lang w:eastAsia="en-GB"/>
        </w:rPr>
      </w:pPr>
      <w:r>
        <w:rPr>
          <w:b/>
          <w:sz w:val="40"/>
          <w:szCs w:val="40"/>
          <w:lang w:eastAsia="en-GB"/>
        </w:rPr>
        <w:t>Anti-Bullying</w:t>
      </w:r>
      <w:r w:rsidRPr="004B46E7">
        <w:rPr>
          <w:b/>
          <w:sz w:val="40"/>
          <w:szCs w:val="40"/>
          <w:lang w:eastAsia="en-GB"/>
        </w:rPr>
        <w:t xml:space="preserve"> Policy</w:t>
      </w:r>
    </w:p>
    <w:p w:rsidR="004B46E7" w:rsidRPr="004B46E7" w:rsidRDefault="004B46E7" w:rsidP="004B46E7">
      <w:pPr>
        <w:keepNext/>
        <w:jc w:val="center"/>
        <w:outlineLvl w:val="0"/>
        <w:rPr>
          <w:rFonts w:ascii="Comic Sans MS" w:hAnsi="Comic Sans MS" w:cs="Times New Roman"/>
          <w:b/>
          <w:sz w:val="28"/>
          <w:u w:val="single"/>
        </w:rPr>
      </w:pPr>
    </w:p>
    <w:p w:rsidR="004B46E7" w:rsidRDefault="004B46E7" w:rsidP="00D33E65">
      <w:pPr>
        <w:rPr>
          <w:sz w:val="28"/>
        </w:rPr>
      </w:pPr>
    </w:p>
    <w:p w:rsidR="004B46E7" w:rsidRDefault="004B46E7" w:rsidP="00D33E65">
      <w:pPr>
        <w:rPr>
          <w:sz w:val="28"/>
        </w:rPr>
      </w:pPr>
    </w:p>
    <w:p w:rsidR="004B46E7" w:rsidRDefault="004B46E7" w:rsidP="00D33E65">
      <w:pPr>
        <w:rPr>
          <w:sz w:val="28"/>
        </w:rPr>
      </w:pPr>
    </w:p>
    <w:p w:rsidR="004B46E7" w:rsidRDefault="004B46E7" w:rsidP="00D33E65">
      <w:pPr>
        <w:rPr>
          <w:sz w:val="28"/>
        </w:rPr>
      </w:pPr>
    </w:p>
    <w:p w:rsidR="004B46E7" w:rsidRDefault="004B46E7" w:rsidP="00D33E65">
      <w:pPr>
        <w:rPr>
          <w:sz w:val="28"/>
        </w:rPr>
      </w:pPr>
    </w:p>
    <w:p w:rsidR="004B46E7" w:rsidRDefault="004B46E7" w:rsidP="00D33E65">
      <w:pPr>
        <w:rPr>
          <w:sz w:val="28"/>
        </w:rPr>
      </w:pPr>
    </w:p>
    <w:p w:rsidR="004B46E7" w:rsidRDefault="004B46E7" w:rsidP="00D33E65">
      <w:pPr>
        <w:rPr>
          <w:sz w:val="28"/>
        </w:rPr>
      </w:pPr>
    </w:p>
    <w:p w:rsidR="004B46E7" w:rsidRDefault="004B46E7" w:rsidP="00D33E65">
      <w:pPr>
        <w:rPr>
          <w:sz w:val="28"/>
        </w:rPr>
      </w:pPr>
    </w:p>
    <w:p w:rsidR="004B46E7" w:rsidRDefault="004B46E7" w:rsidP="00D33E65">
      <w:pPr>
        <w:rPr>
          <w:sz w:val="28"/>
        </w:rPr>
      </w:pPr>
    </w:p>
    <w:p w:rsidR="00D33E65" w:rsidRDefault="00D33E65" w:rsidP="00D33E65">
      <w:pPr>
        <w:numPr>
          <w:ilvl w:val="0"/>
          <w:numId w:val="1"/>
        </w:numPr>
        <w:rPr>
          <w:b/>
        </w:rPr>
      </w:pPr>
      <w:bookmarkStart w:id="0" w:name="_GoBack"/>
      <w:bookmarkEnd w:id="0"/>
      <w:r>
        <w:rPr>
          <w:b/>
        </w:rPr>
        <w:lastRenderedPageBreak/>
        <w:t>Objectives of this Policy</w:t>
      </w:r>
    </w:p>
    <w:p w:rsidR="00D33E65" w:rsidRDefault="00D33E65" w:rsidP="00D33E65">
      <w:pPr>
        <w:ind w:left="360"/>
        <w:rPr>
          <w:b/>
        </w:rPr>
      </w:pPr>
    </w:p>
    <w:p w:rsidR="00D33E65" w:rsidRDefault="00A85283" w:rsidP="00D33E65">
      <w:proofErr w:type="spellStart"/>
      <w:r>
        <w:t>Darran</w:t>
      </w:r>
      <w:proofErr w:type="spellEnd"/>
      <w:r>
        <w:t xml:space="preserve"> Park Primary</w:t>
      </w:r>
      <w:r w:rsidR="00D33E65">
        <w:t xml:space="preserve"> School Anti-Bullying Policy outlines what </w:t>
      </w:r>
      <w:proofErr w:type="spellStart"/>
      <w:r>
        <w:t>Darran</w:t>
      </w:r>
      <w:proofErr w:type="spellEnd"/>
      <w:r>
        <w:t xml:space="preserve"> Park Primary</w:t>
      </w:r>
      <w:r w:rsidR="00D33E65">
        <w:t xml:space="preserve"> School will do to prevent and tackle bullying.  The policy has been drawn up through the involvement of the whole school community.</w:t>
      </w:r>
    </w:p>
    <w:p w:rsidR="00D33E65" w:rsidRDefault="00D33E65" w:rsidP="00D33E65"/>
    <w:p w:rsidR="00D33E65" w:rsidRDefault="00D33E65" w:rsidP="00D33E65">
      <w:pPr>
        <w:numPr>
          <w:ilvl w:val="0"/>
          <w:numId w:val="1"/>
        </w:numPr>
        <w:rPr>
          <w:b/>
        </w:rPr>
      </w:pPr>
      <w:r>
        <w:rPr>
          <w:b/>
        </w:rPr>
        <w:t>Our school community:</w:t>
      </w:r>
    </w:p>
    <w:p w:rsidR="00D33E65" w:rsidRDefault="00D33E65" w:rsidP="00D33E65">
      <w:pPr>
        <w:ind w:left="360"/>
        <w:rPr>
          <w:b/>
        </w:rPr>
      </w:pPr>
    </w:p>
    <w:p w:rsidR="00D33E65" w:rsidRDefault="00D33E65" w:rsidP="00D33E65">
      <w:pPr>
        <w:numPr>
          <w:ilvl w:val="0"/>
          <w:numId w:val="3"/>
        </w:numPr>
      </w:pPr>
      <w:proofErr w:type="gramStart"/>
      <w:r>
        <w:t>Discusses,</w:t>
      </w:r>
      <w:proofErr w:type="gramEnd"/>
      <w:r>
        <w:t xml:space="preserve"> monitors and reviews our anti-bullying policy on a regular basis.</w:t>
      </w:r>
    </w:p>
    <w:p w:rsidR="00D33E65" w:rsidRDefault="00D33E65" w:rsidP="00D33E65">
      <w:pPr>
        <w:numPr>
          <w:ilvl w:val="0"/>
          <w:numId w:val="3"/>
        </w:numPr>
      </w:pPr>
      <w:r>
        <w:t>Supports staff to promote positive relationships and identify and tackle bullying appropriately.</w:t>
      </w:r>
    </w:p>
    <w:p w:rsidR="00D33E65" w:rsidRDefault="00D33E65" w:rsidP="00D33E65">
      <w:pPr>
        <w:numPr>
          <w:ilvl w:val="0"/>
          <w:numId w:val="3"/>
        </w:numPr>
      </w:pPr>
      <w:r>
        <w:t xml:space="preserve">Ensures that pupils are aware that all bullying concerns will be dealt with sensitively and effectively; </w:t>
      </w:r>
      <w:proofErr w:type="gramStart"/>
      <w:r>
        <w:t>that pupils</w:t>
      </w:r>
      <w:proofErr w:type="gramEnd"/>
      <w:r>
        <w:t xml:space="preserve"> feel safe to learn; and that pupils abide by the anti-bullying policy.</w:t>
      </w:r>
    </w:p>
    <w:p w:rsidR="00D33E65" w:rsidRDefault="00D33E65" w:rsidP="00D33E65">
      <w:pPr>
        <w:numPr>
          <w:ilvl w:val="0"/>
          <w:numId w:val="3"/>
        </w:numPr>
      </w:pPr>
      <w:proofErr w:type="gramStart"/>
      <w:r>
        <w:t>Reports back to parents/carers regarding their concerns on bullying and deals</w:t>
      </w:r>
      <w:proofErr w:type="gramEnd"/>
      <w:r>
        <w:t xml:space="preserve"> promptly with complaints.  Parents/ carers in turn work with the school to uphold the anti-bullying policy.</w:t>
      </w:r>
    </w:p>
    <w:p w:rsidR="00D33E65" w:rsidRDefault="00D33E65" w:rsidP="00D33E65">
      <w:pPr>
        <w:numPr>
          <w:ilvl w:val="0"/>
          <w:numId w:val="3"/>
        </w:numPr>
      </w:pPr>
      <w:r>
        <w:t>Seeks to learn from good anti-bullying practice elsewhere and utilises support from the Local Authority and other relevant organisations when appropriate</w:t>
      </w:r>
      <w:r>
        <w:rPr>
          <w:rStyle w:val="FootnoteReference"/>
        </w:rPr>
        <w:footnoteReference w:id="1"/>
      </w:r>
      <w:r>
        <w:t>.</w:t>
      </w:r>
    </w:p>
    <w:p w:rsidR="00D33E65" w:rsidRDefault="00D33E65" w:rsidP="00D33E65">
      <w:pPr>
        <w:rPr>
          <w:sz w:val="28"/>
        </w:rPr>
      </w:pPr>
    </w:p>
    <w:p w:rsidR="00D33E65" w:rsidRDefault="00D33E65" w:rsidP="00D33E65">
      <w:pPr>
        <w:numPr>
          <w:ilvl w:val="0"/>
          <w:numId w:val="1"/>
        </w:numPr>
        <w:rPr>
          <w:b/>
        </w:rPr>
      </w:pPr>
      <w:r>
        <w:rPr>
          <w:b/>
        </w:rPr>
        <w:t>Definition of bullying</w:t>
      </w:r>
    </w:p>
    <w:p w:rsidR="00D33E65" w:rsidRDefault="00D33E65" w:rsidP="00D33E65">
      <w:pPr>
        <w:ind w:left="360"/>
        <w:rPr>
          <w:b/>
        </w:rPr>
      </w:pPr>
    </w:p>
    <w:p w:rsidR="00D33E65" w:rsidRDefault="00D33E65" w:rsidP="00D33E65">
      <w:r>
        <w:t>Bullying is “</w:t>
      </w:r>
      <w:r>
        <w:rPr>
          <w:b/>
        </w:rPr>
        <w:t xml:space="preserve">Behaviour by an individual or a group, usually repeated over </w:t>
      </w:r>
      <w:proofErr w:type="gramStart"/>
      <w:r>
        <w:rPr>
          <w:b/>
        </w:rPr>
        <w:t>time, that</w:t>
      </w:r>
      <w:proofErr w:type="gramEnd"/>
      <w:r>
        <w:rPr>
          <w:b/>
        </w:rPr>
        <w:t xml:space="preserve"> intentionally hurts another individual either physically or emotionally</w:t>
      </w:r>
      <w:r>
        <w:t xml:space="preserve">”.  </w:t>
      </w:r>
    </w:p>
    <w:p w:rsidR="00D33E65" w:rsidRDefault="00D33E65" w:rsidP="00D33E65">
      <w:pPr>
        <w:ind w:left="360"/>
      </w:pPr>
    </w:p>
    <w:p w:rsidR="00D33E65" w:rsidRDefault="00D33E65" w:rsidP="00D33E65">
      <w:r>
        <w:t>Bullying can include: name calling, taunting, mocking, making offensive comments,; kicking; hitting; taking belongings; inappropriate text messaging and electronic messaging (including through web-sites, Social Networking sites and Instant Messenger); sending offensive or degrading images by phone or via the internet; producing offensive graffiti; gossiping; excluding people from groups and spreading hurtful and untruthful rumours.</w:t>
      </w:r>
      <w:r>
        <w:rPr>
          <w:rStyle w:val="FootnoteReference"/>
        </w:rPr>
        <w:footnoteReference w:id="2"/>
      </w:r>
    </w:p>
    <w:p w:rsidR="00D33E65" w:rsidRDefault="00D33E65" w:rsidP="00D33E65">
      <w:pPr>
        <w:rPr>
          <w:sz w:val="28"/>
        </w:rPr>
      </w:pPr>
    </w:p>
    <w:p w:rsidR="00D33E65" w:rsidRDefault="00D33E65" w:rsidP="00D33E65">
      <w:pPr>
        <w:numPr>
          <w:ilvl w:val="0"/>
          <w:numId w:val="1"/>
        </w:numPr>
        <w:rPr>
          <w:b/>
        </w:rPr>
      </w:pPr>
      <w:r>
        <w:rPr>
          <w:b/>
        </w:rPr>
        <w:t>Forms of bullying covered by this Policy</w:t>
      </w:r>
    </w:p>
    <w:p w:rsidR="00D33E65" w:rsidRDefault="00D33E65" w:rsidP="00D33E65">
      <w:pPr>
        <w:rPr>
          <w:b/>
        </w:rPr>
      </w:pPr>
    </w:p>
    <w:p w:rsidR="00D33E65" w:rsidRDefault="00D33E65" w:rsidP="00D33E65">
      <w:pPr>
        <w:numPr>
          <w:ilvl w:val="0"/>
          <w:numId w:val="4"/>
        </w:numPr>
      </w:pPr>
      <w:r>
        <w:t>Bullying can happen to anyone.</w:t>
      </w:r>
      <w:r>
        <w:rPr>
          <w:b/>
        </w:rPr>
        <w:t xml:space="preserve">  </w:t>
      </w:r>
      <w:r>
        <w:t>This policy covers all types of bullying including:</w:t>
      </w:r>
    </w:p>
    <w:p w:rsidR="00D33E65" w:rsidRDefault="00D33E65" w:rsidP="00D33E65">
      <w:pPr>
        <w:numPr>
          <w:ilvl w:val="0"/>
          <w:numId w:val="4"/>
        </w:numPr>
        <w:tabs>
          <w:tab w:val="num" w:pos="1800"/>
        </w:tabs>
      </w:pPr>
      <w:r>
        <w:t>Bullying related to race, religion or culture.</w:t>
      </w:r>
    </w:p>
    <w:p w:rsidR="00D33E65" w:rsidRDefault="00D33E65" w:rsidP="00D33E65">
      <w:pPr>
        <w:numPr>
          <w:ilvl w:val="0"/>
          <w:numId w:val="4"/>
        </w:numPr>
        <w:tabs>
          <w:tab w:val="num" w:pos="1800"/>
        </w:tabs>
      </w:pPr>
      <w:r>
        <w:t>Bullying related to special educational needs.</w:t>
      </w:r>
    </w:p>
    <w:p w:rsidR="00D33E65" w:rsidRDefault="00D33E65" w:rsidP="00D33E65">
      <w:pPr>
        <w:numPr>
          <w:ilvl w:val="0"/>
          <w:numId w:val="4"/>
        </w:numPr>
        <w:tabs>
          <w:tab w:val="num" w:pos="1800"/>
        </w:tabs>
      </w:pPr>
      <w:r>
        <w:t>Bullying related to appearance or health conditions.</w:t>
      </w:r>
    </w:p>
    <w:p w:rsidR="00D33E65" w:rsidRDefault="00D33E65" w:rsidP="00D33E65">
      <w:pPr>
        <w:numPr>
          <w:ilvl w:val="0"/>
          <w:numId w:val="4"/>
        </w:numPr>
        <w:tabs>
          <w:tab w:val="num" w:pos="1800"/>
        </w:tabs>
      </w:pPr>
      <w:r>
        <w:t>Bullying related to sexual orientation.</w:t>
      </w:r>
    </w:p>
    <w:p w:rsidR="00D33E65" w:rsidRDefault="00D33E65" w:rsidP="00D33E65">
      <w:pPr>
        <w:numPr>
          <w:ilvl w:val="0"/>
          <w:numId w:val="4"/>
        </w:numPr>
        <w:tabs>
          <w:tab w:val="num" w:pos="1800"/>
        </w:tabs>
      </w:pPr>
      <w:r>
        <w:t>Bullying of young carers or looked after children or otherwise related to home circumstances.</w:t>
      </w:r>
    </w:p>
    <w:p w:rsidR="00D33E65" w:rsidRDefault="00D33E65" w:rsidP="00D33E65">
      <w:pPr>
        <w:numPr>
          <w:ilvl w:val="0"/>
          <w:numId w:val="4"/>
        </w:numPr>
        <w:tabs>
          <w:tab w:val="num" w:pos="1800"/>
        </w:tabs>
      </w:pPr>
      <w:r>
        <w:t>Sexist or sexual bullying.</w:t>
      </w:r>
    </w:p>
    <w:p w:rsidR="00D33E65" w:rsidRDefault="00D33E65" w:rsidP="00D33E65">
      <w:pPr>
        <w:numPr>
          <w:ilvl w:val="0"/>
          <w:numId w:val="4"/>
        </w:numPr>
        <w:tabs>
          <w:tab w:val="num" w:pos="1800"/>
        </w:tabs>
      </w:pPr>
      <w:r>
        <w:t>Cyber bullying.</w:t>
      </w:r>
    </w:p>
    <w:p w:rsidR="00D33E65" w:rsidRDefault="00D33E65" w:rsidP="00D33E65">
      <w:pPr>
        <w:tabs>
          <w:tab w:val="num" w:pos="1800"/>
        </w:tabs>
      </w:pPr>
    </w:p>
    <w:p w:rsidR="00D33E65" w:rsidRDefault="00D33E65" w:rsidP="00D33E65"/>
    <w:p w:rsidR="00D33E65" w:rsidRDefault="00D33E65" w:rsidP="00D33E65"/>
    <w:p w:rsidR="00D33E65" w:rsidRDefault="00D33E65" w:rsidP="00D33E65">
      <w:pPr>
        <w:numPr>
          <w:ilvl w:val="0"/>
          <w:numId w:val="1"/>
        </w:numPr>
        <w:rPr>
          <w:b/>
        </w:rPr>
      </w:pPr>
      <w:r>
        <w:rPr>
          <w:b/>
        </w:rPr>
        <w:lastRenderedPageBreak/>
        <w:t>Preventing, identifying and responding to bullying</w:t>
      </w:r>
    </w:p>
    <w:p w:rsidR="00D33E65" w:rsidRDefault="00D33E65" w:rsidP="00D33E65">
      <w:pPr>
        <w:rPr>
          <w:b/>
        </w:rPr>
      </w:pPr>
    </w:p>
    <w:p w:rsidR="00D33E65" w:rsidRDefault="00D33E65" w:rsidP="00D33E65">
      <w:r>
        <w:t xml:space="preserve">We will: </w:t>
      </w:r>
    </w:p>
    <w:p w:rsidR="00D33E65" w:rsidRDefault="00D33E65" w:rsidP="00D33E65">
      <w:pPr>
        <w:numPr>
          <w:ilvl w:val="0"/>
          <w:numId w:val="5"/>
        </w:numPr>
      </w:pPr>
      <w:r>
        <w:t>Work with staff and outside agencies to identify all forms of prejudice-driven bullying.</w:t>
      </w:r>
    </w:p>
    <w:p w:rsidR="00D33E65" w:rsidRDefault="00D33E65" w:rsidP="00D33E65">
      <w:pPr>
        <w:numPr>
          <w:ilvl w:val="0"/>
          <w:numId w:val="5"/>
        </w:numPr>
      </w:pPr>
      <w:r>
        <w:t>Actively provide systematic opportunities to develop pupils’ social and emotional skills, including their resilience.</w:t>
      </w:r>
    </w:p>
    <w:p w:rsidR="00D33E65" w:rsidRDefault="00D33E65" w:rsidP="00D33E65">
      <w:pPr>
        <w:numPr>
          <w:ilvl w:val="0"/>
          <w:numId w:val="5"/>
        </w:numPr>
      </w:pPr>
      <w:r>
        <w:t>Consider all opportunities for addressing bullying including through the curriculum, through displays, through peer support and through the School Council.</w:t>
      </w:r>
    </w:p>
    <w:p w:rsidR="00D33E65" w:rsidRDefault="00D33E65" w:rsidP="00D33E65">
      <w:pPr>
        <w:numPr>
          <w:ilvl w:val="0"/>
          <w:numId w:val="5"/>
        </w:numPr>
      </w:pPr>
      <w:r>
        <w:t>Train all staff including lunchtime staff, learning mentors and LSU staff to identify bullying and follow school policy and procedures on bullying.</w:t>
      </w:r>
    </w:p>
    <w:p w:rsidR="00D33E65" w:rsidRDefault="00D33E65" w:rsidP="00D33E65">
      <w:pPr>
        <w:numPr>
          <w:ilvl w:val="0"/>
          <w:numId w:val="5"/>
        </w:numPr>
      </w:pPr>
      <w:r>
        <w:t>Actively create “safe spaces” for vulnerable children and young people.</w:t>
      </w:r>
    </w:p>
    <w:p w:rsidR="00D33E65" w:rsidRDefault="00D33E65" w:rsidP="00D33E65">
      <w:pPr>
        <w:rPr>
          <w:sz w:val="16"/>
        </w:rPr>
      </w:pPr>
    </w:p>
    <w:p w:rsidR="00D33E65" w:rsidRDefault="00D33E65" w:rsidP="00D33E65">
      <w:pPr>
        <w:numPr>
          <w:ilvl w:val="0"/>
          <w:numId w:val="1"/>
        </w:numPr>
        <w:rPr>
          <w:b/>
        </w:rPr>
      </w:pPr>
      <w:r>
        <w:rPr>
          <w:b/>
        </w:rPr>
        <w:t>Involvement of pupils / students</w:t>
      </w:r>
    </w:p>
    <w:p w:rsidR="00D33E65" w:rsidRDefault="00D33E65" w:rsidP="00D33E65">
      <w:pPr>
        <w:rPr>
          <w:b/>
        </w:rPr>
      </w:pPr>
    </w:p>
    <w:p w:rsidR="00D33E65" w:rsidRDefault="00D33E65" w:rsidP="00D33E65">
      <w:r>
        <w:t xml:space="preserve">We will: </w:t>
      </w:r>
    </w:p>
    <w:p w:rsidR="00D33E65" w:rsidRDefault="00D33E65" w:rsidP="00D33E65">
      <w:pPr>
        <w:numPr>
          <w:ilvl w:val="0"/>
          <w:numId w:val="6"/>
        </w:numPr>
      </w:pPr>
      <w:r>
        <w:t>Regularly canvas children and young people’s views on the extent and nature of bullying.</w:t>
      </w:r>
    </w:p>
    <w:p w:rsidR="00D33E65" w:rsidRDefault="00D33E65" w:rsidP="00D33E65">
      <w:pPr>
        <w:numPr>
          <w:ilvl w:val="0"/>
          <w:numId w:val="6"/>
        </w:numPr>
      </w:pPr>
      <w:r>
        <w:t xml:space="preserve">Ensure </w:t>
      </w:r>
      <w:r w:rsidR="00BB21EF">
        <w:t>pupils</w:t>
      </w:r>
      <w:r>
        <w:t xml:space="preserve"> know how to express worries and anxieties about bullying.</w:t>
      </w:r>
    </w:p>
    <w:p w:rsidR="00D33E65" w:rsidRDefault="00D33E65" w:rsidP="00D33E65">
      <w:pPr>
        <w:numPr>
          <w:ilvl w:val="0"/>
          <w:numId w:val="6"/>
        </w:numPr>
      </w:pPr>
      <w:r>
        <w:t xml:space="preserve">Ensure all </w:t>
      </w:r>
      <w:r w:rsidR="00BB21EF">
        <w:t>pupils</w:t>
      </w:r>
      <w:r>
        <w:t xml:space="preserve"> are aware of the range of sanctions that may be applied against those engaging in bullying.</w:t>
      </w:r>
    </w:p>
    <w:p w:rsidR="00D33E65" w:rsidRDefault="00D33E65" w:rsidP="00D33E65">
      <w:pPr>
        <w:numPr>
          <w:ilvl w:val="0"/>
          <w:numId w:val="6"/>
        </w:numPr>
      </w:pPr>
      <w:r>
        <w:t xml:space="preserve">Involve </w:t>
      </w:r>
      <w:r w:rsidR="00BB21EF">
        <w:t>pupils</w:t>
      </w:r>
      <w:r>
        <w:t xml:space="preserve"> in anti-bullying campaigns in schools.</w:t>
      </w:r>
    </w:p>
    <w:p w:rsidR="00D33E65" w:rsidRDefault="00D33E65" w:rsidP="00D33E65">
      <w:pPr>
        <w:numPr>
          <w:ilvl w:val="0"/>
          <w:numId w:val="6"/>
        </w:numPr>
      </w:pPr>
      <w:r>
        <w:t>Publicise the details of helplines and websites.</w:t>
      </w:r>
    </w:p>
    <w:p w:rsidR="00D33E65" w:rsidRDefault="00D33E65" w:rsidP="00D33E65">
      <w:pPr>
        <w:numPr>
          <w:ilvl w:val="0"/>
          <w:numId w:val="6"/>
        </w:numPr>
      </w:pPr>
      <w:r>
        <w:t xml:space="preserve">Offer support to </w:t>
      </w:r>
      <w:r w:rsidR="00BB21EF">
        <w:t>pupils</w:t>
      </w:r>
      <w:r>
        <w:t xml:space="preserve"> who have been bullied.</w:t>
      </w:r>
    </w:p>
    <w:p w:rsidR="00D33E65" w:rsidRDefault="00D33E65" w:rsidP="00D33E65">
      <w:pPr>
        <w:numPr>
          <w:ilvl w:val="0"/>
          <w:numId w:val="6"/>
        </w:numPr>
      </w:pPr>
      <w:r>
        <w:t xml:space="preserve">Work with </w:t>
      </w:r>
      <w:r w:rsidR="00BB21EF">
        <w:t>pupils</w:t>
      </w:r>
      <w:r>
        <w:t xml:space="preserve"> who have been bullying in order to address the problems they have.</w:t>
      </w:r>
    </w:p>
    <w:p w:rsidR="00D33E65" w:rsidRDefault="00D33E65" w:rsidP="00D33E65">
      <w:pPr>
        <w:rPr>
          <w:sz w:val="28"/>
        </w:rPr>
      </w:pPr>
    </w:p>
    <w:p w:rsidR="00D33E65" w:rsidRDefault="00D33E65" w:rsidP="00D33E65">
      <w:pPr>
        <w:numPr>
          <w:ilvl w:val="0"/>
          <w:numId w:val="1"/>
        </w:numPr>
        <w:rPr>
          <w:b/>
        </w:rPr>
      </w:pPr>
      <w:r>
        <w:rPr>
          <w:b/>
        </w:rPr>
        <w:t>Liaison with parents and carers</w:t>
      </w:r>
    </w:p>
    <w:p w:rsidR="00D33E65" w:rsidRDefault="00D33E65" w:rsidP="00D33E65">
      <w:pPr>
        <w:rPr>
          <w:b/>
        </w:rPr>
      </w:pPr>
    </w:p>
    <w:p w:rsidR="00D33E65" w:rsidRDefault="00D33E65" w:rsidP="00D33E65">
      <w:r>
        <w:t>We will:</w:t>
      </w:r>
    </w:p>
    <w:p w:rsidR="00D33E65" w:rsidRDefault="00D33E65" w:rsidP="00D33E65">
      <w:pPr>
        <w:numPr>
          <w:ilvl w:val="0"/>
          <w:numId w:val="7"/>
        </w:numPr>
        <w:tabs>
          <w:tab w:val="num" w:pos="1080"/>
        </w:tabs>
      </w:pPr>
      <w:r>
        <w:t>Ensure that parents / carers know whom to contact if they are worried about bullying.</w:t>
      </w:r>
    </w:p>
    <w:p w:rsidR="00D33E65" w:rsidRDefault="00D33E65" w:rsidP="00D33E65">
      <w:pPr>
        <w:numPr>
          <w:ilvl w:val="0"/>
          <w:numId w:val="7"/>
        </w:numPr>
        <w:tabs>
          <w:tab w:val="num" w:pos="1080"/>
        </w:tabs>
      </w:pPr>
      <w:r>
        <w:t>Ensure parents know about our complaints procedure and how to use it effectively.</w:t>
      </w:r>
    </w:p>
    <w:p w:rsidR="00D33E65" w:rsidRDefault="00D33E65" w:rsidP="00D33E65">
      <w:pPr>
        <w:numPr>
          <w:ilvl w:val="0"/>
          <w:numId w:val="7"/>
        </w:numPr>
        <w:tabs>
          <w:tab w:val="num" w:pos="1080"/>
        </w:tabs>
      </w:pPr>
      <w:r>
        <w:t>Ensure parents / carers know where to access independent advice about bullying.</w:t>
      </w:r>
    </w:p>
    <w:p w:rsidR="00D33E65" w:rsidRDefault="00D33E65" w:rsidP="00D33E65">
      <w:pPr>
        <w:numPr>
          <w:ilvl w:val="0"/>
          <w:numId w:val="7"/>
        </w:numPr>
        <w:tabs>
          <w:tab w:val="num" w:pos="1080"/>
        </w:tabs>
      </w:pPr>
      <w:r>
        <w:t>Work with parents and the local community to address issues beyond the school gates that give rise to bullying.</w:t>
      </w:r>
    </w:p>
    <w:p w:rsidR="00D33E65" w:rsidRDefault="00D33E65" w:rsidP="00D33E65">
      <w:pPr>
        <w:rPr>
          <w:sz w:val="28"/>
        </w:rPr>
      </w:pPr>
    </w:p>
    <w:p w:rsidR="00D33E65" w:rsidRDefault="00D33E65" w:rsidP="00D33E65">
      <w:pPr>
        <w:numPr>
          <w:ilvl w:val="0"/>
          <w:numId w:val="1"/>
        </w:numPr>
        <w:rPr>
          <w:b/>
        </w:rPr>
      </w:pPr>
      <w:r>
        <w:rPr>
          <w:b/>
        </w:rPr>
        <w:t>Monitoring &amp; review, policy into practice</w:t>
      </w:r>
    </w:p>
    <w:p w:rsidR="00D33E65" w:rsidRDefault="00D33E65" w:rsidP="00D33E65">
      <w:pPr>
        <w:rPr>
          <w:b/>
        </w:rPr>
      </w:pPr>
    </w:p>
    <w:p w:rsidR="00D33E65" w:rsidRDefault="00D33E65" w:rsidP="00D33E65">
      <w:r>
        <w:t xml:space="preserve">We will review this Policy at least once every two years as well as if incidents occur that suggest the need for review.  The school uses the guidance by the DCSF* and the Anti-Bullying Alliance** to inform its action planning to prevent and tackle bullying.  </w:t>
      </w:r>
    </w:p>
    <w:p w:rsidR="00A85283" w:rsidRDefault="00A85283" w:rsidP="00D33E65"/>
    <w:p w:rsidR="00D33E65" w:rsidRDefault="00D33E65" w:rsidP="00D33E65"/>
    <w:p w:rsidR="00D33E65" w:rsidRDefault="00D33E65" w:rsidP="00D33E65">
      <w:pPr>
        <w:rPr>
          <w:b/>
        </w:rPr>
      </w:pPr>
      <w:r>
        <w:rPr>
          <w:b/>
        </w:rPr>
        <w:t>9) Responsibilities</w:t>
      </w:r>
    </w:p>
    <w:p w:rsidR="00D33E65" w:rsidRDefault="00D33E65" w:rsidP="00D33E65"/>
    <w:p w:rsidR="00D33E65" w:rsidRDefault="00D33E65" w:rsidP="00D33E65">
      <w:r>
        <w:lastRenderedPageBreak/>
        <w:t>This Policy only works if it ensures that the whole school community understands that bullying is not tolerated and understands the steps that will be taken to both prevent and respond to bullying.</w:t>
      </w:r>
    </w:p>
    <w:p w:rsidR="00D33E65" w:rsidRDefault="00D33E65" w:rsidP="00D33E65"/>
    <w:p w:rsidR="00D33E65" w:rsidRDefault="00D33E65" w:rsidP="00D33E65"/>
    <w:p w:rsidR="00D33E65" w:rsidRDefault="00D33E65" w:rsidP="00D33E65">
      <w:r>
        <w:t>It is the responsibility of:</w:t>
      </w:r>
    </w:p>
    <w:p w:rsidR="00D33E65" w:rsidRDefault="00D33E65" w:rsidP="00D33E65"/>
    <w:p w:rsidR="00D33E65" w:rsidRDefault="00D33E65" w:rsidP="00D33E65">
      <w:pPr>
        <w:numPr>
          <w:ilvl w:val="0"/>
          <w:numId w:val="2"/>
        </w:numPr>
      </w:pPr>
      <w:r>
        <w:t>School Governors to take a lead role in monitoring and reviewing this policy.</w:t>
      </w:r>
    </w:p>
    <w:p w:rsidR="00D33E65" w:rsidRDefault="00D33E65" w:rsidP="00D33E65">
      <w:pPr>
        <w:numPr>
          <w:ilvl w:val="0"/>
          <w:numId w:val="2"/>
        </w:numPr>
      </w:pPr>
      <w:r>
        <w:t>Governors, the Head teacher, Senior Managers, Teaching and Non Teaching staff to be aware of this policy and implement it accordingly.</w:t>
      </w:r>
    </w:p>
    <w:p w:rsidR="00D33E65" w:rsidRDefault="00D33E65" w:rsidP="00D33E65">
      <w:pPr>
        <w:numPr>
          <w:ilvl w:val="0"/>
          <w:numId w:val="2"/>
        </w:numPr>
      </w:pPr>
      <w:r>
        <w:t>The Head teacher to communicate the policy to the school community.</w:t>
      </w:r>
    </w:p>
    <w:p w:rsidR="00D33E65" w:rsidRDefault="00D33E65" w:rsidP="00D33E65">
      <w:pPr>
        <w:numPr>
          <w:ilvl w:val="0"/>
          <w:numId w:val="2"/>
        </w:numPr>
      </w:pPr>
      <w:r>
        <w:t>Pupils to abide by the policy.</w:t>
      </w:r>
    </w:p>
    <w:p w:rsidR="00D33E65" w:rsidRDefault="00D33E65" w:rsidP="00D33E65"/>
    <w:p w:rsidR="00D33E65" w:rsidRDefault="00D33E65" w:rsidP="00D33E65">
      <w:r>
        <w:t>The named contact for this policy is:</w:t>
      </w:r>
      <w:r w:rsidR="00A85283">
        <w:t xml:space="preserve"> Mr </w:t>
      </w:r>
      <w:proofErr w:type="spellStart"/>
      <w:r w:rsidR="00A85283">
        <w:t>C.Coole</w:t>
      </w:r>
      <w:proofErr w:type="spellEnd"/>
    </w:p>
    <w:p w:rsidR="002A7AC2" w:rsidRDefault="002A7AC2" w:rsidP="00D33E65"/>
    <w:p w:rsidR="002A7AC2" w:rsidRDefault="002A7AC2" w:rsidP="00D33E65"/>
    <w:p w:rsidR="002A7AC2" w:rsidRDefault="002A7AC2" w:rsidP="00D33E65"/>
    <w:p w:rsidR="002A7AC2" w:rsidRDefault="002A7AC2" w:rsidP="00D33E65"/>
    <w:p w:rsidR="002A7AC2" w:rsidRPr="002A7AC2" w:rsidRDefault="002A7AC2" w:rsidP="002A7AC2">
      <w:pPr>
        <w:rPr>
          <w:b/>
          <w:bCs/>
          <w:color w:val="000000"/>
        </w:rPr>
      </w:pPr>
      <w:r w:rsidRPr="002A7AC2">
        <w:rPr>
          <w:b/>
          <w:bCs/>
          <w:color w:val="000000"/>
        </w:rPr>
        <w:t>Useful websites &amp; Telephone numbers</w:t>
      </w:r>
    </w:p>
    <w:p w:rsidR="002A7AC2" w:rsidRPr="002A7AC2" w:rsidRDefault="002A7AC2" w:rsidP="002A7AC2">
      <w:pPr>
        <w:rPr>
          <w:b/>
          <w:bCs/>
          <w:color w:val="000000"/>
          <w:u w:val="single"/>
        </w:rPr>
      </w:pPr>
    </w:p>
    <w:p w:rsidR="002A7AC2" w:rsidRPr="002A7AC2" w:rsidRDefault="00B8315A" w:rsidP="002A7AC2">
      <w:pPr>
        <w:rPr>
          <w:b/>
          <w:bCs/>
          <w:color w:val="000000"/>
          <w:u w:val="single"/>
        </w:rPr>
      </w:pPr>
      <w:hyperlink r:id="rId9" w:history="1">
        <w:r w:rsidR="002A7AC2" w:rsidRPr="002A7AC2">
          <w:rPr>
            <w:b/>
            <w:bCs/>
            <w:color w:val="0000FF"/>
            <w:u w:val="single"/>
          </w:rPr>
          <w:t>www.eyetoeyewales.co.uk</w:t>
        </w:r>
      </w:hyperlink>
      <w:r w:rsidR="002A7AC2" w:rsidRPr="002A7AC2">
        <w:rPr>
          <w:b/>
          <w:bCs/>
          <w:color w:val="000000"/>
          <w:u w:val="single"/>
        </w:rPr>
        <w:t xml:space="preserve"> - Tel: 01443 204551</w:t>
      </w:r>
    </w:p>
    <w:p w:rsidR="002A7AC2" w:rsidRPr="002A7AC2" w:rsidRDefault="00B8315A" w:rsidP="002A7AC2">
      <w:pPr>
        <w:rPr>
          <w:b/>
          <w:bCs/>
          <w:color w:val="000000"/>
          <w:u w:val="single"/>
        </w:rPr>
      </w:pPr>
      <w:hyperlink r:id="rId10" w:history="1">
        <w:r w:rsidR="002A7AC2" w:rsidRPr="002A7AC2">
          <w:rPr>
            <w:b/>
            <w:bCs/>
            <w:color w:val="0000FF"/>
            <w:u w:val="single"/>
          </w:rPr>
          <w:t>www.meiccymru.org</w:t>
        </w:r>
      </w:hyperlink>
      <w:r w:rsidR="002A7AC2" w:rsidRPr="002A7AC2">
        <w:rPr>
          <w:b/>
          <w:bCs/>
          <w:color w:val="000000"/>
          <w:u w:val="single"/>
        </w:rPr>
        <w:t xml:space="preserve"> - Tel: 08088 023456</w:t>
      </w:r>
    </w:p>
    <w:p w:rsidR="002A7AC2" w:rsidRPr="002A7AC2" w:rsidRDefault="00B8315A" w:rsidP="002A7AC2">
      <w:pPr>
        <w:rPr>
          <w:b/>
          <w:bCs/>
          <w:color w:val="000000"/>
          <w:u w:val="single"/>
        </w:rPr>
      </w:pPr>
      <w:hyperlink r:id="rId11" w:history="1">
        <w:r w:rsidR="002A7AC2" w:rsidRPr="002A7AC2">
          <w:rPr>
            <w:b/>
            <w:bCs/>
            <w:color w:val="0000FF"/>
            <w:u w:val="single"/>
          </w:rPr>
          <w:t>www.bullying.co.uk</w:t>
        </w:r>
      </w:hyperlink>
    </w:p>
    <w:p w:rsidR="002A7AC2" w:rsidRPr="002A7AC2" w:rsidRDefault="00B8315A" w:rsidP="002A7AC2">
      <w:pPr>
        <w:rPr>
          <w:b/>
          <w:bCs/>
          <w:color w:val="000000"/>
          <w:u w:val="single"/>
        </w:rPr>
      </w:pPr>
      <w:hyperlink r:id="rId12" w:history="1">
        <w:r w:rsidR="002A7AC2" w:rsidRPr="002A7AC2">
          <w:rPr>
            <w:b/>
            <w:bCs/>
            <w:color w:val="0000FF"/>
            <w:u w:val="single"/>
          </w:rPr>
          <w:t>www.kidscape.org.uk</w:t>
        </w:r>
      </w:hyperlink>
      <w:r w:rsidR="002A7AC2" w:rsidRPr="002A7AC2">
        <w:rPr>
          <w:b/>
          <w:bCs/>
          <w:color w:val="000000"/>
          <w:u w:val="single"/>
        </w:rPr>
        <w:t xml:space="preserve"> - Tel: 08451 205 204</w:t>
      </w:r>
    </w:p>
    <w:p w:rsidR="002A7AC2" w:rsidRPr="002A7AC2" w:rsidRDefault="00B8315A" w:rsidP="002A7AC2">
      <w:pPr>
        <w:rPr>
          <w:b/>
          <w:bCs/>
          <w:color w:val="000000"/>
          <w:u w:val="single"/>
        </w:rPr>
      </w:pPr>
      <w:hyperlink r:id="rId13" w:history="1">
        <w:r w:rsidR="002A7AC2" w:rsidRPr="002A7AC2">
          <w:rPr>
            <w:b/>
            <w:bCs/>
            <w:color w:val="0000FF"/>
            <w:u w:val="single"/>
          </w:rPr>
          <w:t>www.parentlineplus.org.uk</w:t>
        </w:r>
      </w:hyperlink>
      <w:r w:rsidR="002A7AC2" w:rsidRPr="002A7AC2">
        <w:rPr>
          <w:b/>
          <w:bCs/>
          <w:color w:val="000000"/>
          <w:u w:val="single"/>
        </w:rPr>
        <w:t xml:space="preserve"> - Tel: 0808800 2222</w:t>
      </w:r>
    </w:p>
    <w:p w:rsidR="002A7AC2" w:rsidRPr="002A7AC2" w:rsidRDefault="00B8315A" w:rsidP="002A7AC2">
      <w:pPr>
        <w:rPr>
          <w:b/>
          <w:bCs/>
          <w:color w:val="000000"/>
          <w:u w:val="single"/>
        </w:rPr>
      </w:pPr>
      <w:hyperlink r:id="rId14" w:history="1">
        <w:r w:rsidR="002A7AC2" w:rsidRPr="002A7AC2">
          <w:rPr>
            <w:b/>
            <w:bCs/>
            <w:color w:val="0000FF"/>
            <w:u w:val="single"/>
          </w:rPr>
          <w:t>www.snapcymru.org</w:t>
        </w:r>
      </w:hyperlink>
    </w:p>
    <w:p w:rsidR="002A7AC2" w:rsidRPr="002A7AC2" w:rsidRDefault="00B8315A" w:rsidP="002A7AC2">
      <w:pPr>
        <w:rPr>
          <w:b/>
          <w:bCs/>
          <w:color w:val="000000"/>
          <w:u w:val="single"/>
        </w:rPr>
      </w:pPr>
      <w:hyperlink r:id="rId15" w:history="1">
        <w:r w:rsidR="002A7AC2" w:rsidRPr="002A7AC2">
          <w:rPr>
            <w:b/>
            <w:bCs/>
            <w:color w:val="0000FF"/>
            <w:u w:val="single"/>
          </w:rPr>
          <w:t>www.wales.gov.uk/respectingothers</w:t>
        </w:r>
      </w:hyperlink>
    </w:p>
    <w:p w:rsidR="002A7AC2" w:rsidRPr="002A7AC2" w:rsidRDefault="00B8315A" w:rsidP="002A7AC2">
      <w:pPr>
        <w:rPr>
          <w:b/>
          <w:bCs/>
          <w:color w:val="000000"/>
          <w:u w:val="single"/>
        </w:rPr>
      </w:pPr>
      <w:hyperlink r:id="rId16" w:history="1">
        <w:r w:rsidR="002A7AC2" w:rsidRPr="002A7AC2">
          <w:rPr>
            <w:b/>
            <w:bCs/>
            <w:color w:val="0000FF"/>
            <w:u w:val="single"/>
          </w:rPr>
          <w:t>www.antibullying.net</w:t>
        </w:r>
      </w:hyperlink>
    </w:p>
    <w:p w:rsidR="002A7AC2" w:rsidRPr="002A7AC2" w:rsidRDefault="00B8315A" w:rsidP="002A7AC2">
      <w:pPr>
        <w:rPr>
          <w:b/>
          <w:bCs/>
          <w:color w:val="000000"/>
          <w:u w:val="single"/>
        </w:rPr>
      </w:pPr>
      <w:hyperlink r:id="rId17" w:history="1">
        <w:r w:rsidR="002A7AC2" w:rsidRPr="002A7AC2">
          <w:rPr>
            <w:b/>
            <w:bCs/>
            <w:color w:val="0000FF"/>
            <w:u w:val="single"/>
          </w:rPr>
          <w:t>www.childline.org.uk</w:t>
        </w:r>
      </w:hyperlink>
      <w:r w:rsidR="002A7AC2" w:rsidRPr="002A7AC2">
        <w:rPr>
          <w:b/>
          <w:bCs/>
          <w:color w:val="000000"/>
          <w:u w:val="single"/>
        </w:rPr>
        <w:t xml:space="preserve"> - Tel: 08001111</w:t>
      </w:r>
    </w:p>
    <w:p w:rsidR="002A7AC2" w:rsidRPr="002A7AC2" w:rsidRDefault="00B8315A" w:rsidP="002A7AC2">
      <w:pPr>
        <w:rPr>
          <w:b/>
          <w:bCs/>
          <w:color w:val="000000"/>
          <w:u w:val="single"/>
        </w:rPr>
      </w:pPr>
      <w:hyperlink r:id="rId18" w:history="1">
        <w:r w:rsidR="002A7AC2" w:rsidRPr="002A7AC2">
          <w:rPr>
            <w:b/>
            <w:bCs/>
            <w:color w:val="0000FF"/>
            <w:u w:val="single"/>
          </w:rPr>
          <w:t>www.ace-ed.org.uk</w:t>
        </w:r>
      </w:hyperlink>
    </w:p>
    <w:p w:rsidR="002A7AC2" w:rsidRPr="002A7AC2" w:rsidRDefault="00B8315A" w:rsidP="002A7AC2">
      <w:pPr>
        <w:rPr>
          <w:b/>
          <w:bCs/>
          <w:color w:val="000000"/>
          <w:u w:val="single"/>
        </w:rPr>
      </w:pPr>
      <w:hyperlink r:id="rId19" w:history="1">
        <w:r w:rsidR="002A7AC2" w:rsidRPr="002A7AC2">
          <w:rPr>
            <w:b/>
            <w:bCs/>
            <w:color w:val="0000FF"/>
            <w:u w:val="single"/>
          </w:rPr>
          <w:t>www.bullyonline.org</w:t>
        </w:r>
      </w:hyperlink>
      <w:r w:rsidR="002A7AC2" w:rsidRPr="002A7AC2">
        <w:rPr>
          <w:b/>
          <w:bCs/>
          <w:color w:val="000000"/>
          <w:u w:val="single"/>
        </w:rPr>
        <w:t xml:space="preserve"> </w:t>
      </w:r>
    </w:p>
    <w:p w:rsidR="002A7AC2" w:rsidRPr="002A7AC2" w:rsidRDefault="00B8315A" w:rsidP="002A7AC2">
      <w:pPr>
        <w:rPr>
          <w:vanish/>
          <w:color w:val="000000"/>
        </w:rPr>
      </w:pPr>
      <w:hyperlink r:id="rId20" w:history="1">
        <w:r w:rsidR="002A7AC2" w:rsidRPr="002A7AC2">
          <w:rPr>
            <w:b/>
            <w:bCs/>
            <w:color w:val="0000FF"/>
            <w:u w:val="single"/>
          </w:rPr>
          <w:t>www.safenetwork.org.uk</w:t>
        </w:r>
      </w:hyperlink>
      <w:r w:rsidR="002A7AC2" w:rsidRPr="002A7AC2">
        <w:rPr>
          <w:b/>
          <w:bCs/>
          <w:color w:val="000000"/>
          <w:u w:val="single"/>
        </w:rPr>
        <w:t xml:space="preserve"> </w:t>
      </w:r>
    </w:p>
    <w:p w:rsidR="002A7AC2" w:rsidRPr="002A7AC2" w:rsidRDefault="002A7AC2" w:rsidP="002A7AC2"/>
    <w:p w:rsidR="002A7AC2" w:rsidRDefault="002A7AC2" w:rsidP="00D33E65"/>
    <w:p w:rsidR="00D33E65" w:rsidRDefault="00D33E65" w:rsidP="00D33E65"/>
    <w:p w:rsidR="00D33E65" w:rsidRDefault="00D33E65" w:rsidP="00D33E65">
      <w:pPr>
        <w:rPr>
          <w:sz w:val="22"/>
        </w:rPr>
      </w:pPr>
    </w:p>
    <w:p w:rsidR="002A7AC2" w:rsidRPr="002A7AC2" w:rsidRDefault="00D33E65" w:rsidP="002A7AC2">
      <w:pPr>
        <w:rPr>
          <w:b/>
        </w:rPr>
      </w:pPr>
      <w:r>
        <w:rPr>
          <w:b/>
          <w:bCs/>
          <w:smallCaps/>
          <w:sz w:val="22"/>
          <w:u w:val="single"/>
        </w:rPr>
        <w:br w:type="page"/>
      </w:r>
      <w:r w:rsidR="002A7AC2" w:rsidRPr="002A7AC2">
        <w:rPr>
          <w:b/>
        </w:rPr>
        <w:lastRenderedPageBreak/>
        <w:t>Example Bullying Incident Log</w:t>
      </w:r>
    </w:p>
    <w:p w:rsidR="002A7AC2" w:rsidRPr="002A7AC2" w:rsidRDefault="002A7AC2" w:rsidP="002A7AC2">
      <w:pPr>
        <w:jc w:val="center"/>
        <w:rPr>
          <w:b/>
        </w:rPr>
      </w:pPr>
    </w:p>
    <w:p w:rsidR="002A7AC2" w:rsidRPr="002A7AC2" w:rsidRDefault="002A7AC2" w:rsidP="002A7AC2">
      <w:pPr>
        <w:jc w:val="center"/>
        <w:rPr>
          <w:b/>
        </w:rPr>
      </w:pPr>
    </w:p>
    <w:tbl>
      <w:tblPr>
        <w:tblStyle w:val="TableGrid"/>
        <w:tblW w:w="15768" w:type="dxa"/>
        <w:tblInd w:w="-252" w:type="dxa"/>
        <w:tblLayout w:type="fixed"/>
        <w:tblLook w:val="01E0" w:firstRow="1" w:lastRow="1" w:firstColumn="1" w:lastColumn="1" w:noHBand="0" w:noVBand="0"/>
      </w:tblPr>
      <w:tblGrid>
        <w:gridCol w:w="1508"/>
        <w:gridCol w:w="580"/>
        <w:gridCol w:w="928"/>
        <w:gridCol w:w="872"/>
        <w:gridCol w:w="1080"/>
        <w:gridCol w:w="1440"/>
        <w:gridCol w:w="900"/>
        <w:gridCol w:w="720"/>
        <w:gridCol w:w="900"/>
        <w:gridCol w:w="720"/>
        <w:gridCol w:w="2700"/>
        <w:gridCol w:w="427"/>
        <w:gridCol w:w="428"/>
        <w:gridCol w:w="427"/>
        <w:gridCol w:w="428"/>
        <w:gridCol w:w="427"/>
        <w:gridCol w:w="428"/>
        <w:gridCol w:w="427"/>
        <w:gridCol w:w="428"/>
      </w:tblGrid>
      <w:tr w:rsidR="002A7AC2" w:rsidRPr="002A7AC2" w:rsidTr="00FA5D88">
        <w:trPr>
          <w:trHeight w:val="274"/>
        </w:trPr>
        <w:tc>
          <w:tcPr>
            <w:tcW w:w="1508" w:type="dxa"/>
            <w:vMerge w:val="restart"/>
            <w:shd w:val="clear" w:color="auto" w:fill="E6E6E6"/>
          </w:tcPr>
          <w:p w:rsidR="002A7AC2" w:rsidRPr="002A7AC2" w:rsidRDefault="002A7AC2" w:rsidP="002A7AC2">
            <w:pPr>
              <w:jc w:val="center"/>
              <w:rPr>
                <w:b/>
                <w:sz w:val="20"/>
                <w:szCs w:val="20"/>
              </w:rPr>
            </w:pPr>
            <w:r w:rsidRPr="002A7AC2">
              <w:rPr>
                <w:b/>
                <w:sz w:val="20"/>
                <w:szCs w:val="20"/>
              </w:rPr>
              <w:t>Name of pupil</w:t>
            </w:r>
          </w:p>
        </w:tc>
        <w:tc>
          <w:tcPr>
            <w:tcW w:w="1508" w:type="dxa"/>
            <w:gridSpan w:val="2"/>
            <w:shd w:val="clear" w:color="auto" w:fill="E6E6E6"/>
          </w:tcPr>
          <w:p w:rsidR="002A7AC2" w:rsidRPr="002A7AC2" w:rsidRDefault="002A7AC2" w:rsidP="002A7AC2">
            <w:pPr>
              <w:jc w:val="center"/>
              <w:rPr>
                <w:b/>
                <w:sz w:val="20"/>
                <w:szCs w:val="20"/>
              </w:rPr>
            </w:pPr>
            <w:r w:rsidRPr="002A7AC2">
              <w:rPr>
                <w:b/>
                <w:sz w:val="20"/>
                <w:szCs w:val="20"/>
              </w:rPr>
              <w:t>Gender</w:t>
            </w:r>
          </w:p>
        </w:tc>
        <w:tc>
          <w:tcPr>
            <w:tcW w:w="872" w:type="dxa"/>
            <w:vMerge w:val="restart"/>
            <w:shd w:val="clear" w:color="auto" w:fill="E6E6E6"/>
          </w:tcPr>
          <w:p w:rsidR="002A7AC2" w:rsidRPr="002A7AC2" w:rsidRDefault="002A7AC2" w:rsidP="002A7AC2">
            <w:pPr>
              <w:jc w:val="center"/>
              <w:rPr>
                <w:b/>
                <w:sz w:val="20"/>
                <w:szCs w:val="20"/>
              </w:rPr>
            </w:pPr>
            <w:r w:rsidRPr="002A7AC2">
              <w:rPr>
                <w:b/>
                <w:sz w:val="20"/>
                <w:szCs w:val="20"/>
              </w:rPr>
              <w:t>Year Group</w:t>
            </w:r>
          </w:p>
        </w:tc>
        <w:tc>
          <w:tcPr>
            <w:tcW w:w="1080" w:type="dxa"/>
            <w:vMerge w:val="restart"/>
            <w:shd w:val="clear" w:color="auto" w:fill="E6E6E6"/>
          </w:tcPr>
          <w:p w:rsidR="002A7AC2" w:rsidRPr="002A7AC2" w:rsidRDefault="002A7AC2" w:rsidP="002A7AC2">
            <w:pPr>
              <w:jc w:val="center"/>
              <w:rPr>
                <w:b/>
                <w:sz w:val="20"/>
                <w:szCs w:val="20"/>
              </w:rPr>
            </w:pPr>
            <w:r w:rsidRPr="002A7AC2">
              <w:rPr>
                <w:b/>
                <w:sz w:val="20"/>
                <w:szCs w:val="20"/>
              </w:rPr>
              <w:t>Date of Incident</w:t>
            </w:r>
          </w:p>
        </w:tc>
        <w:tc>
          <w:tcPr>
            <w:tcW w:w="2340" w:type="dxa"/>
            <w:gridSpan w:val="2"/>
            <w:shd w:val="clear" w:color="auto" w:fill="E6E6E6"/>
          </w:tcPr>
          <w:p w:rsidR="002A7AC2" w:rsidRPr="002A7AC2" w:rsidRDefault="002A7AC2" w:rsidP="002A7AC2">
            <w:pPr>
              <w:jc w:val="center"/>
              <w:rPr>
                <w:b/>
                <w:sz w:val="20"/>
                <w:szCs w:val="20"/>
              </w:rPr>
            </w:pPr>
            <w:r w:rsidRPr="002A7AC2">
              <w:rPr>
                <w:b/>
                <w:sz w:val="20"/>
                <w:szCs w:val="20"/>
              </w:rPr>
              <w:t>Investigated</w:t>
            </w:r>
          </w:p>
        </w:tc>
        <w:tc>
          <w:tcPr>
            <w:tcW w:w="2340" w:type="dxa"/>
            <w:gridSpan w:val="3"/>
            <w:shd w:val="clear" w:color="auto" w:fill="E6E6E6"/>
          </w:tcPr>
          <w:p w:rsidR="002A7AC2" w:rsidRPr="002A7AC2" w:rsidRDefault="002A7AC2" w:rsidP="002A7AC2">
            <w:pPr>
              <w:jc w:val="center"/>
              <w:rPr>
                <w:b/>
                <w:sz w:val="20"/>
                <w:szCs w:val="20"/>
              </w:rPr>
            </w:pPr>
            <w:r w:rsidRPr="002A7AC2">
              <w:rPr>
                <w:b/>
                <w:sz w:val="20"/>
                <w:szCs w:val="20"/>
              </w:rPr>
              <w:t>Victim</w:t>
            </w:r>
          </w:p>
        </w:tc>
        <w:tc>
          <w:tcPr>
            <w:tcW w:w="2700" w:type="dxa"/>
            <w:vMerge w:val="restart"/>
            <w:shd w:val="clear" w:color="auto" w:fill="E6E6E6"/>
          </w:tcPr>
          <w:p w:rsidR="002A7AC2" w:rsidRPr="002A7AC2" w:rsidRDefault="002A7AC2" w:rsidP="002A7AC2">
            <w:pPr>
              <w:jc w:val="center"/>
              <w:rPr>
                <w:b/>
                <w:sz w:val="20"/>
                <w:szCs w:val="20"/>
              </w:rPr>
            </w:pPr>
            <w:r w:rsidRPr="002A7AC2">
              <w:rPr>
                <w:b/>
                <w:sz w:val="20"/>
                <w:szCs w:val="20"/>
              </w:rPr>
              <w:t>Outcome</w:t>
            </w:r>
          </w:p>
        </w:tc>
        <w:tc>
          <w:tcPr>
            <w:tcW w:w="3420" w:type="dxa"/>
            <w:gridSpan w:val="8"/>
            <w:shd w:val="clear" w:color="auto" w:fill="E6E6E6"/>
          </w:tcPr>
          <w:p w:rsidR="002A7AC2" w:rsidRPr="002A7AC2" w:rsidRDefault="002A7AC2" w:rsidP="002A7AC2">
            <w:pPr>
              <w:jc w:val="center"/>
              <w:rPr>
                <w:b/>
                <w:sz w:val="20"/>
                <w:szCs w:val="20"/>
              </w:rPr>
            </w:pPr>
            <w:r w:rsidRPr="002A7AC2">
              <w:rPr>
                <w:b/>
                <w:sz w:val="20"/>
                <w:szCs w:val="20"/>
              </w:rPr>
              <w:t xml:space="preserve">Type of bullying </w:t>
            </w:r>
            <w:r w:rsidRPr="002A7AC2">
              <w:rPr>
                <w:b/>
                <w:i/>
                <w:sz w:val="20"/>
                <w:szCs w:val="20"/>
              </w:rPr>
              <w:t>(refer to key)</w:t>
            </w:r>
          </w:p>
        </w:tc>
      </w:tr>
      <w:tr w:rsidR="002A7AC2" w:rsidRPr="002A7AC2" w:rsidTr="00FA5D88">
        <w:trPr>
          <w:trHeight w:val="274"/>
        </w:trPr>
        <w:tc>
          <w:tcPr>
            <w:tcW w:w="1508" w:type="dxa"/>
            <w:vMerge/>
            <w:shd w:val="clear" w:color="auto" w:fill="E6E6E6"/>
          </w:tcPr>
          <w:p w:rsidR="002A7AC2" w:rsidRPr="002A7AC2" w:rsidRDefault="002A7AC2" w:rsidP="002A7AC2">
            <w:pPr>
              <w:jc w:val="center"/>
              <w:rPr>
                <w:sz w:val="20"/>
                <w:szCs w:val="20"/>
              </w:rPr>
            </w:pPr>
          </w:p>
        </w:tc>
        <w:tc>
          <w:tcPr>
            <w:tcW w:w="580" w:type="dxa"/>
            <w:shd w:val="clear" w:color="auto" w:fill="E6E6E6"/>
          </w:tcPr>
          <w:p w:rsidR="002A7AC2" w:rsidRPr="002A7AC2" w:rsidRDefault="002A7AC2" w:rsidP="002A7AC2">
            <w:pPr>
              <w:jc w:val="center"/>
              <w:rPr>
                <w:b/>
                <w:sz w:val="16"/>
                <w:szCs w:val="16"/>
              </w:rPr>
            </w:pPr>
            <w:r w:rsidRPr="002A7AC2">
              <w:rPr>
                <w:b/>
                <w:sz w:val="16"/>
                <w:szCs w:val="16"/>
              </w:rPr>
              <w:t>Male</w:t>
            </w:r>
          </w:p>
        </w:tc>
        <w:tc>
          <w:tcPr>
            <w:tcW w:w="928" w:type="dxa"/>
            <w:shd w:val="clear" w:color="auto" w:fill="E6E6E6"/>
          </w:tcPr>
          <w:p w:rsidR="002A7AC2" w:rsidRPr="002A7AC2" w:rsidRDefault="002A7AC2" w:rsidP="002A7AC2">
            <w:pPr>
              <w:jc w:val="center"/>
              <w:rPr>
                <w:b/>
                <w:sz w:val="16"/>
                <w:szCs w:val="16"/>
              </w:rPr>
            </w:pPr>
            <w:r w:rsidRPr="002A7AC2">
              <w:rPr>
                <w:b/>
                <w:sz w:val="16"/>
                <w:szCs w:val="16"/>
              </w:rPr>
              <w:t>Female</w:t>
            </w:r>
          </w:p>
        </w:tc>
        <w:tc>
          <w:tcPr>
            <w:tcW w:w="872" w:type="dxa"/>
            <w:vMerge/>
            <w:shd w:val="clear" w:color="auto" w:fill="E6E6E6"/>
          </w:tcPr>
          <w:p w:rsidR="002A7AC2" w:rsidRPr="002A7AC2" w:rsidRDefault="002A7AC2" w:rsidP="002A7AC2">
            <w:pPr>
              <w:jc w:val="center"/>
              <w:rPr>
                <w:b/>
              </w:rPr>
            </w:pPr>
          </w:p>
        </w:tc>
        <w:tc>
          <w:tcPr>
            <w:tcW w:w="1080" w:type="dxa"/>
            <w:vMerge/>
            <w:shd w:val="clear" w:color="auto" w:fill="E6E6E6"/>
          </w:tcPr>
          <w:p w:rsidR="002A7AC2" w:rsidRPr="002A7AC2" w:rsidRDefault="002A7AC2" w:rsidP="002A7AC2">
            <w:pPr>
              <w:jc w:val="center"/>
              <w:rPr>
                <w:b/>
              </w:rPr>
            </w:pPr>
          </w:p>
        </w:tc>
        <w:tc>
          <w:tcPr>
            <w:tcW w:w="1440" w:type="dxa"/>
            <w:shd w:val="clear" w:color="auto" w:fill="E6E6E6"/>
          </w:tcPr>
          <w:p w:rsidR="002A7AC2" w:rsidRPr="002A7AC2" w:rsidRDefault="002A7AC2" w:rsidP="002A7AC2">
            <w:pPr>
              <w:jc w:val="center"/>
              <w:rPr>
                <w:b/>
                <w:sz w:val="20"/>
                <w:szCs w:val="20"/>
              </w:rPr>
            </w:pPr>
            <w:r w:rsidRPr="002A7AC2">
              <w:rPr>
                <w:b/>
                <w:sz w:val="20"/>
                <w:szCs w:val="20"/>
              </w:rPr>
              <w:t>By whom</w:t>
            </w:r>
          </w:p>
        </w:tc>
        <w:tc>
          <w:tcPr>
            <w:tcW w:w="900" w:type="dxa"/>
            <w:shd w:val="clear" w:color="auto" w:fill="E6E6E6"/>
          </w:tcPr>
          <w:p w:rsidR="002A7AC2" w:rsidRPr="002A7AC2" w:rsidRDefault="002A7AC2" w:rsidP="002A7AC2">
            <w:pPr>
              <w:jc w:val="center"/>
              <w:rPr>
                <w:b/>
                <w:sz w:val="20"/>
                <w:szCs w:val="20"/>
              </w:rPr>
            </w:pPr>
            <w:r w:rsidRPr="002A7AC2">
              <w:rPr>
                <w:b/>
                <w:sz w:val="20"/>
                <w:szCs w:val="20"/>
              </w:rPr>
              <w:t>Date</w:t>
            </w:r>
          </w:p>
        </w:tc>
        <w:tc>
          <w:tcPr>
            <w:tcW w:w="720" w:type="dxa"/>
            <w:shd w:val="clear" w:color="auto" w:fill="E6E6E6"/>
          </w:tcPr>
          <w:p w:rsidR="002A7AC2" w:rsidRPr="002A7AC2" w:rsidRDefault="002A7AC2" w:rsidP="002A7AC2">
            <w:pPr>
              <w:jc w:val="center"/>
              <w:rPr>
                <w:b/>
                <w:sz w:val="16"/>
                <w:szCs w:val="16"/>
              </w:rPr>
            </w:pPr>
            <w:r w:rsidRPr="002A7AC2">
              <w:rPr>
                <w:b/>
                <w:sz w:val="16"/>
                <w:szCs w:val="16"/>
              </w:rPr>
              <w:t>Male</w:t>
            </w:r>
          </w:p>
        </w:tc>
        <w:tc>
          <w:tcPr>
            <w:tcW w:w="900" w:type="dxa"/>
            <w:shd w:val="clear" w:color="auto" w:fill="E6E6E6"/>
          </w:tcPr>
          <w:p w:rsidR="002A7AC2" w:rsidRPr="002A7AC2" w:rsidRDefault="002A7AC2" w:rsidP="002A7AC2">
            <w:pPr>
              <w:jc w:val="center"/>
              <w:rPr>
                <w:b/>
                <w:sz w:val="16"/>
                <w:szCs w:val="16"/>
              </w:rPr>
            </w:pPr>
            <w:r w:rsidRPr="002A7AC2">
              <w:rPr>
                <w:b/>
                <w:sz w:val="16"/>
                <w:szCs w:val="16"/>
              </w:rPr>
              <w:t>Female</w:t>
            </w:r>
          </w:p>
        </w:tc>
        <w:tc>
          <w:tcPr>
            <w:tcW w:w="720" w:type="dxa"/>
            <w:shd w:val="clear" w:color="auto" w:fill="E6E6E6"/>
          </w:tcPr>
          <w:p w:rsidR="002A7AC2" w:rsidRPr="002A7AC2" w:rsidRDefault="002A7AC2" w:rsidP="002A7AC2">
            <w:pPr>
              <w:jc w:val="center"/>
              <w:rPr>
                <w:b/>
                <w:sz w:val="16"/>
                <w:szCs w:val="16"/>
              </w:rPr>
            </w:pPr>
            <w:r w:rsidRPr="002A7AC2">
              <w:rPr>
                <w:b/>
                <w:sz w:val="16"/>
                <w:szCs w:val="16"/>
              </w:rPr>
              <w:t>Year Group</w:t>
            </w:r>
          </w:p>
        </w:tc>
        <w:tc>
          <w:tcPr>
            <w:tcW w:w="2700" w:type="dxa"/>
            <w:vMerge/>
            <w:shd w:val="clear" w:color="auto" w:fill="E6E6E6"/>
          </w:tcPr>
          <w:p w:rsidR="002A7AC2" w:rsidRPr="002A7AC2" w:rsidRDefault="002A7AC2" w:rsidP="002A7AC2">
            <w:pPr>
              <w:jc w:val="center"/>
              <w:rPr>
                <w:b/>
              </w:rPr>
            </w:pPr>
          </w:p>
        </w:tc>
        <w:tc>
          <w:tcPr>
            <w:tcW w:w="427" w:type="dxa"/>
            <w:shd w:val="clear" w:color="auto" w:fill="E6E6E6"/>
          </w:tcPr>
          <w:p w:rsidR="002A7AC2" w:rsidRPr="002A7AC2" w:rsidRDefault="002A7AC2" w:rsidP="002A7AC2">
            <w:pPr>
              <w:jc w:val="center"/>
              <w:rPr>
                <w:b/>
                <w:sz w:val="20"/>
                <w:szCs w:val="20"/>
              </w:rPr>
            </w:pPr>
            <w:r w:rsidRPr="002A7AC2">
              <w:rPr>
                <w:b/>
                <w:sz w:val="20"/>
                <w:szCs w:val="20"/>
              </w:rPr>
              <w:t>1</w:t>
            </w:r>
          </w:p>
        </w:tc>
        <w:tc>
          <w:tcPr>
            <w:tcW w:w="428" w:type="dxa"/>
            <w:shd w:val="clear" w:color="auto" w:fill="E6E6E6"/>
          </w:tcPr>
          <w:p w:rsidR="002A7AC2" w:rsidRPr="002A7AC2" w:rsidRDefault="002A7AC2" w:rsidP="002A7AC2">
            <w:pPr>
              <w:jc w:val="center"/>
              <w:rPr>
                <w:b/>
                <w:sz w:val="20"/>
                <w:szCs w:val="20"/>
              </w:rPr>
            </w:pPr>
            <w:r w:rsidRPr="002A7AC2">
              <w:rPr>
                <w:b/>
                <w:sz w:val="20"/>
                <w:szCs w:val="20"/>
              </w:rPr>
              <w:t>2</w:t>
            </w:r>
          </w:p>
        </w:tc>
        <w:tc>
          <w:tcPr>
            <w:tcW w:w="427" w:type="dxa"/>
            <w:shd w:val="clear" w:color="auto" w:fill="E6E6E6"/>
          </w:tcPr>
          <w:p w:rsidR="002A7AC2" w:rsidRPr="002A7AC2" w:rsidRDefault="002A7AC2" w:rsidP="002A7AC2">
            <w:pPr>
              <w:jc w:val="center"/>
              <w:rPr>
                <w:b/>
                <w:sz w:val="20"/>
                <w:szCs w:val="20"/>
              </w:rPr>
            </w:pPr>
            <w:r w:rsidRPr="002A7AC2">
              <w:rPr>
                <w:b/>
                <w:sz w:val="20"/>
                <w:szCs w:val="20"/>
              </w:rPr>
              <w:t>3</w:t>
            </w:r>
          </w:p>
        </w:tc>
        <w:tc>
          <w:tcPr>
            <w:tcW w:w="428" w:type="dxa"/>
            <w:shd w:val="clear" w:color="auto" w:fill="E6E6E6"/>
          </w:tcPr>
          <w:p w:rsidR="002A7AC2" w:rsidRPr="002A7AC2" w:rsidRDefault="002A7AC2" w:rsidP="002A7AC2">
            <w:pPr>
              <w:jc w:val="center"/>
              <w:rPr>
                <w:b/>
                <w:sz w:val="20"/>
                <w:szCs w:val="20"/>
              </w:rPr>
            </w:pPr>
            <w:r w:rsidRPr="002A7AC2">
              <w:rPr>
                <w:b/>
                <w:sz w:val="20"/>
                <w:szCs w:val="20"/>
              </w:rPr>
              <w:t>4</w:t>
            </w:r>
          </w:p>
        </w:tc>
        <w:tc>
          <w:tcPr>
            <w:tcW w:w="427" w:type="dxa"/>
            <w:shd w:val="clear" w:color="auto" w:fill="E6E6E6"/>
          </w:tcPr>
          <w:p w:rsidR="002A7AC2" w:rsidRPr="002A7AC2" w:rsidRDefault="002A7AC2" w:rsidP="002A7AC2">
            <w:pPr>
              <w:jc w:val="center"/>
              <w:rPr>
                <w:b/>
                <w:sz w:val="20"/>
                <w:szCs w:val="20"/>
              </w:rPr>
            </w:pPr>
            <w:r w:rsidRPr="002A7AC2">
              <w:rPr>
                <w:b/>
                <w:sz w:val="20"/>
                <w:szCs w:val="20"/>
              </w:rPr>
              <w:t>5</w:t>
            </w:r>
          </w:p>
        </w:tc>
        <w:tc>
          <w:tcPr>
            <w:tcW w:w="428" w:type="dxa"/>
            <w:shd w:val="clear" w:color="auto" w:fill="E6E6E6"/>
          </w:tcPr>
          <w:p w:rsidR="002A7AC2" w:rsidRPr="002A7AC2" w:rsidRDefault="002A7AC2" w:rsidP="002A7AC2">
            <w:pPr>
              <w:jc w:val="center"/>
              <w:rPr>
                <w:b/>
                <w:sz w:val="20"/>
                <w:szCs w:val="20"/>
              </w:rPr>
            </w:pPr>
            <w:r w:rsidRPr="002A7AC2">
              <w:rPr>
                <w:b/>
                <w:sz w:val="20"/>
                <w:szCs w:val="20"/>
              </w:rPr>
              <w:t>6</w:t>
            </w:r>
          </w:p>
        </w:tc>
        <w:tc>
          <w:tcPr>
            <w:tcW w:w="427" w:type="dxa"/>
            <w:shd w:val="clear" w:color="auto" w:fill="E6E6E6"/>
          </w:tcPr>
          <w:p w:rsidR="002A7AC2" w:rsidRPr="002A7AC2" w:rsidRDefault="002A7AC2" w:rsidP="002A7AC2">
            <w:pPr>
              <w:jc w:val="center"/>
              <w:rPr>
                <w:b/>
                <w:sz w:val="20"/>
                <w:szCs w:val="20"/>
              </w:rPr>
            </w:pPr>
            <w:r w:rsidRPr="002A7AC2">
              <w:rPr>
                <w:b/>
                <w:sz w:val="20"/>
                <w:szCs w:val="20"/>
              </w:rPr>
              <w:t>7</w:t>
            </w:r>
          </w:p>
        </w:tc>
        <w:tc>
          <w:tcPr>
            <w:tcW w:w="428" w:type="dxa"/>
            <w:shd w:val="clear" w:color="auto" w:fill="E6E6E6"/>
          </w:tcPr>
          <w:p w:rsidR="002A7AC2" w:rsidRPr="002A7AC2" w:rsidRDefault="002A7AC2" w:rsidP="002A7AC2">
            <w:pPr>
              <w:jc w:val="center"/>
              <w:rPr>
                <w:b/>
                <w:sz w:val="20"/>
                <w:szCs w:val="20"/>
              </w:rPr>
            </w:pPr>
            <w:r w:rsidRPr="002A7AC2">
              <w:rPr>
                <w:b/>
                <w:sz w:val="20"/>
                <w:szCs w:val="20"/>
              </w:rPr>
              <w:t>8</w:t>
            </w:r>
          </w:p>
        </w:tc>
      </w:tr>
      <w:tr w:rsidR="002A7AC2" w:rsidRPr="002A7AC2" w:rsidTr="00FA5D88">
        <w:tc>
          <w:tcPr>
            <w:tcW w:w="1508" w:type="dxa"/>
          </w:tcPr>
          <w:p w:rsidR="002A7AC2" w:rsidRPr="002A7AC2" w:rsidRDefault="002A7AC2" w:rsidP="002A7AC2">
            <w:pPr>
              <w:jc w:val="center"/>
              <w:rPr>
                <w:sz w:val="20"/>
                <w:szCs w:val="20"/>
              </w:rPr>
            </w:pPr>
          </w:p>
        </w:tc>
        <w:tc>
          <w:tcPr>
            <w:tcW w:w="580" w:type="dxa"/>
            <w:shd w:val="clear" w:color="auto" w:fill="auto"/>
          </w:tcPr>
          <w:p w:rsidR="002A7AC2" w:rsidRPr="002A7AC2" w:rsidRDefault="002A7AC2" w:rsidP="002A7AC2">
            <w:pPr>
              <w:jc w:val="center"/>
              <w:rPr>
                <w:sz w:val="20"/>
                <w:szCs w:val="20"/>
              </w:rPr>
            </w:pPr>
          </w:p>
        </w:tc>
        <w:tc>
          <w:tcPr>
            <w:tcW w:w="928" w:type="dxa"/>
            <w:shd w:val="clear" w:color="auto" w:fill="auto"/>
          </w:tcPr>
          <w:p w:rsidR="002A7AC2" w:rsidRPr="002A7AC2" w:rsidRDefault="002A7AC2" w:rsidP="002A7AC2">
            <w:pPr>
              <w:jc w:val="center"/>
              <w:rPr>
                <w:sz w:val="20"/>
                <w:szCs w:val="20"/>
              </w:rPr>
            </w:pPr>
          </w:p>
        </w:tc>
        <w:tc>
          <w:tcPr>
            <w:tcW w:w="872" w:type="dxa"/>
          </w:tcPr>
          <w:p w:rsidR="002A7AC2" w:rsidRPr="002A7AC2" w:rsidRDefault="002A7AC2" w:rsidP="002A7AC2">
            <w:pPr>
              <w:jc w:val="center"/>
              <w:rPr>
                <w:b/>
              </w:rPr>
            </w:pPr>
          </w:p>
        </w:tc>
        <w:tc>
          <w:tcPr>
            <w:tcW w:w="1080" w:type="dxa"/>
          </w:tcPr>
          <w:p w:rsidR="002A7AC2" w:rsidRPr="002A7AC2" w:rsidRDefault="002A7AC2" w:rsidP="002A7AC2">
            <w:pPr>
              <w:jc w:val="center"/>
              <w:rPr>
                <w:b/>
              </w:rPr>
            </w:pPr>
          </w:p>
        </w:tc>
        <w:tc>
          <w:tcPr>
            <w:tcW w:w="1440" w:type="dxa"/>
            <w:shd w:val="clear" w:color="auto" w:fill="auto"/>
          </w:tcPr>
          <w:p w:rsidR="002A7AC2" w:rsidRPr="002A7AC2" w:rsidRDefault="002A7AC2" w:rsidP="002A7AC2">
            <w:pPr>
              <w:jc w:val="center"/>
              <w:rPr>
                <w:b/>
              </w:rPr>
            </w:pPr>
          </w:p>
        </w:tc>
        <w:tc>
          <w:tcPr>
            <w:tcW w:w="900" w:type="dxa"/>
            <w:shd w:val="clear" w:color="auto" w:fill="auto"/>
          </w:tcPr>
          <w:p w:rsidR="002A7AC2" w:rsidRPr="002A7AC2" w:rsidRDefault="002A7AC2" w:rsidP="002A7AC2">
            <w:pPr>
              <w:jc w:val="center"/>
              <w:rPr>
                <w:b/>
              </w:rPr>
            </w:pPr>
          </w:p>
        </w:tc>
        <w:tc>
          <w:tcPr>
            <w:tcW w:w="720" w:type="dxa"/>
            <w:shd w:val="clear" w:color="auto" w:fill="auto"/>
          </w:tcPr>
          <w:p w:rsidR="002A7AC2" w:rsidRPr="002A7AC2" w:rsidRDefault="002A7AC2" w:rsidP="002A7AC2">
            <w:pPr>
              <w:jc w:val="center"/>
              <w:rPr>
                <w:b/>
              </w:rPr>
            </w:pPr>
          </w:p>
        </w:tc>
        <w:tc>
          <w:tcPr>
            <w:tcW w:w="900" w:type="dxa"/>
            <w:shd w:val="clear" w:color="auto" w:fill="auto"/>
          </w:tcPr>
          <w:p w:rsidR="002A7AC2" w:rsidRPr="002A7AC2" w:rsidRDefault="002A7AC2" w:rsidP="002A7AC2">
            <w:pPr>
              <w:jc w:val="center"/>
              <w:rPr>
                <w:b/>
              </w:rPr>
            </w:pPr>
          </w:p>
        </w:tc>
        <w:tc>
          <w:tcPr>
            <w:tcW w:w="720" w:type="dxa"/>
            <w:shd w:val="clear" w:color="auto" w:fill="auto"/>
          </w:tcPr>
          <w:p w:rsidR="002A7AC2" w:rsidRPr="002A7AC2" w:rsidRDefault="002A7AC2" w:rsidP="002A7AC2">
            <w:pPr>
              <w:jc w:val="center"/>
              <w:rPr>
                <w:b/>
              </w:rPr>
            </w:pPr>
          </w:p>
        </w:tc>
        <w:tc>
          <w:tcPr>
            <w:tcW w:w="2700" w:type="dxa"/>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p w:rsidR="002A7AC2" w:rsidRPr="002A7AC2" w:rsidRDefault="002A7AC2" w:rsidP="002A7AC2">
            <w:pPr>
              <w:jc w:val="center"/>
              <w:rPr>
                <w:b/>
              </w:rPr>
            </w:pPr>
          </w:p>
          <w:p w:rsidR="002A7AC2" w:rsidRPr="002A7AC2" w:rsidRDefault="002A7AC2" w:rsidP="002A7AC2">
            <w:pPr>
              <w:jc w:val="center"/>
              <w:rPr>
                <w:b/>
              </w:rPr>
            </w:pPr>
          </w:p>
        </w:tc>
      </w:tr>
      <w:tr w:rsidR="002A7AC2" w:rsidRPr="002A7AC2" w:rsidTr="00FA5D88">
        <w:tc>
          <w:tcPr>
            <w:tcW w:w="1508" w:type="dxa"/>
          </w:tcPr>
          <w:p w:rsidR="002A7AC2" w:rsidRPr="002A7AC2" w:rsidRDefault="002A7AC2" w:rsidP="002A7AC2">
            <w:pPr>
              <w:jc w:val="center"/>
              <w:rPr>
                <w:b/>
              </w:rPr>
            </w:pPr>
          </w:p>
        </w:tc>
        <w:tc>
          <w:tcPr>
            <w:tcW w:w="580" w:type="dxa"/>
            <w:shd w:val="clear" w:color="auto" w:fill="auto"/>
          </w:tcPr>
          <w:p w:rsidR="002A7AC2" w:rsidRPr="002A7AC2" w:rsidRDefault="002A7AC2" w:rsidP="002A7AC2">
            <w:pPr>
              <w:jc w:val="center"/>
              <w:rPr>
                <w:b/>
              </w:rPr>
            </w:pPr>
          </w:p>
        </w:tc>
        <w:tc>
          <w:tcPr>
            <w:tcW w:w="928" w:type="dxa"/>
            <w:shd w:val="clear" w:color="auto" w:fill="auto"/>
          </w:tcPr>
          <w:p w:rsidR="002A7AC2" w:rsidRPr="002A7AC2" w:rsidRDefault="002A7AC2" w:rsidP="002A7AC2">
            <w:pPr>
              <w:jc w:val="center"/>
              <w:rPr>
                <w:b/>
              </w:rPr>
            </w:pPr>
          </w:p>
        </w:tc>
        <w:tc>
          <w:tcPr>
            <w:tcW w:w="872" w:type="dxa"/>
          </w:tcPr>
          <w:p w:rsidR="002A7AC2" w:rsidRPr="002A7AC2" w:rsidRDefault="002A7AC2" w:rsidP="002A7AC2">
            <w:pPr>
              <w:jc w:val="center"/>
              <w:rPr>
                <w:b/>
              </w:rPr>
            </w:pPr>
          </w:p>
        </w:tc>
        <w:tc>
          <w:tcPr>
            <w:tcW w:w="1080" w:type="dxa"/>
          </w:tcPr>
          <w:p w:rsidR="002A7AC2" w:rsidRPr="002A7AC2" w:rsidRDefault="002A7AC2" w:rsidP="002A7AC2">
            <w:pPr>
              <w:jc w:val="center"/>
              <w:rPr>
                <w:b/>
              </w:rPr>
            </w:pPr>
          </w:p>
        </w:tc>
        <w:tc>
          <w:tcPr>
            <w:tcW w:w="1440" w:type="dxa"/>
            <w:shd w:val="clear" w:color="auto" w:fill="auto"/>
          </w:tcPr>
          <w:p w:rsidR="002A7AC2" w:rsidRPr="002A7AC2" w:rsidRDefault="002A7AC2" w:rsidP="002A7AC2">
            <w:pPr>
              <w:jc w:val="center"/>
              <w:rPr>
                <w:b/>
              </w:rPr>
            </w:pPr>
          </w:p>
        </w:tc>
        <w:tc>
          <w:tcPr>
            <w:tcW w:w="900" w:type="dxa"/>
            <w:shd w:val="clear" w:color="auto" w:fill="auto"/>
          </w:tcPr>
          <w:p w:rsidR="002A7AC2" w:rsidRPr="002A7AC2" w:rsidRDefault="002A7AC2" w:rsidP="002A7AC2">
            <w:pPr>
              <w:jc w:val="center"/>
              <w:rPr>
                <w:b/>
              </w:rPr>
            </w:pPr>
          </w:p>
        </w:tc>
        <w:tc>
          <w:tcPr>
            <w:tcW w:w="720" w:type="dxa"/>
            <w:shd w:val="clear" w:color="auto" w:fill="auto"/>
          </w:tcPr>
          <w:p w:rsidR="002A7AC2" w:rsidRPr="002A7AC2" w:rsidRDefault="002A7AC2" w:rsidP="002A7AC2">
            <w:pPr>
              <w:jc w:val="center"/>
              <w:rPr>
                <w:b/>
              </w:rPr>
            </w:pPr>
          </w:p>
        </w:tc>
        <w:tc>
          <w:tcPr>
            <w:tcW w:w="900" w:type="dxa"/>
            <w:shd w:val="clear" w:color="auto" w:fill="auto"/>
          </w:tcPr>
          <w:p w:rsidR="002A7AC2" w:rsidRPr="002A7AC2" w:rsidRDefault="002A7AC2" w:rsidP="002A7AC2">
            <w:pPr>
              <w:jc w:val="center"/>
              <w:rPr>
                <w:b/>
              </w:rPr>
            </w:pPr>
          </w:p>
        </w:tc>
        <w:tc>
          <w:tcPr>
            <w:tcW w:w="720" w:type="dxa"/>
            <w:shd w:val="clear" w:color="auto" w:fill="auto"/>
          </w:tcPr>
          <w:p w:rsidR="002A7AC2" w:rsidRPr="002A7AC2" w:rsidRDefault="002A7AC2" w:rsidP="002A7AC2">
            <w:pPr>
              <w:jc w:val="center"/>
              <w:rPr>
                <w:b/>
              </w:rPr>
            </w:pPr>
          </w:p>
        </w:tc>
        <w:tc>
          <w:tcPr>
            <w:tcW w:w="2700" w:type="dxa"/>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p w:rsidR="002A7AC2" w:rsidRPr="002A7AC2" w:rsidRDefault="002A7AC2" w:rsidP="002A7AC2">
            <w:pPr>
              <w:jc w:val="center"/>
              <w:rPr>
                <w:b/>
              </w:rPr>
            </w:pPr>
          </w:p>
          <w:p w:rsidR="002A7AC2" w:rsidRPr="002A7AC2" w:rsidRDefault="002A7AC2" w:rsidP="002A7AC2">
            <w:pPr>
              <w:jc w:val="center"/>
              <w:rPr>
                <w:b/>
              </w:rPr>
            </w:pPr>
          </w:p>
        </w:tc>
      </w:tr>
      <w:tr w:rsidR="002A7AC2" w:rsidRPr="002A7AC2" w:rsidTr="00FA5D88">
        <w:tc>
          <w:tcPr>
            <w:tcW w:w="1508" w:type="dxa"/>
          </w:tcPr>
          <w:p w:rsidR="002A7AC2" w:rsidRPr="002A7AC2" w:rsidRDefault="002A7AC2" w:rsidP="002A7AC2">
            <w:pPr>
              <w:jc w:val="center"/>
              <w:rPr>
                <w:b/>
              </w:rPr>
            </w:pPr>
          </w:p>
        </w:tc>
        <w:tc>
          <w:tcPr>
            <w:tcW w:w="580" w:type="dxa"/>
            <w:shd w:val="clear" w:color="auto" w:fill="auto"/>
          </w:tcPr>
          <w:p w:rsidR="002A7AC2" w:rsidRPr="002A7AC2" w:rsidRDefault="002A7AC2" w:rsidP="002A7AC2">
            <w:pPr>
              <w:jc w:val="center"/>
              <w:rPr>
                <w:b/>
              </w:rPr>
            </w:pPr>
          </w:p>
        </w:tc>
        <w:tc>
          <w:tcPr>
            <w:tcW w:w="928" w:type="dxa"/>
            <w:shd w:val="clear" w:color="auto" w:fill="auto"/>
          </w:tcPr>
          <w:p w:rsidR="002A7AC2" w:rsidRPr="002A7AC2" w:rsidRDefault="002A7AC2" w:rsidP="002A7AC2">
            <w:pPr>
              <w:jc w:val="center"/>
              <w:rPr>
                <w:b/>
              </w:rPr>
            </w:pPr>
          </w:p>
        </w:tc>
        <w:tc>
          <w:tcPr>
            <w:tcW w:w="872" w:type="dxa"/>
          </w:tcPr>
          <w:p w:rsidR="002A7AC2" w:rsidRPr="002A7AC2" w:rsidRDefault="002A7AC2" w:rsidP="002A7AC2">
            <w:pPr>
              <w:jc w:val="center"/>
              <w:rPr>
                <w:b/>
              </w:rPr>
            </w:pPr>
          </w:p>
        </w:tc>
        <w:tc>
          <w:tcPr>
            <w:tcW w:w="1080" w:type="dxa"/>
          </w:tcPr>
          <w:p w:rsidR="002A7AC2" w:rsidRPr="002A7AC2" w:rsidRDefault="002A7AC2" w:rsidP="002A7AC2">
            <w:pPr>
              <w:jc w:val="center"/>
              <w:rPr>
                <w:b/>
              </w:rPr>
            </w:pPr>
          </w:p>
        </w:tc>
        <w:tc>
          <w:tcPr>
            <w:tcW w:w="1440" w:type="dxa"/>
            <w:shd w:val="clear" w:color="auto" w:fill="auto"/>
          </w:tcPr>
          <w:p w:rsidR="002A7AC2" w:rsidRPr="002A7AC2" w:rsidRDefault="002A7AC2" w:rsidP="002A7AC2">
            <w:pPr>
              <w:jc w:val="center"/>
              <w:rPr>
                <w:b/>
              </w:rPr>
            </w:pPr>
          </w:p>
        </w:tc>
        <w:tc>
          <w:tcPr>
            <w:tcW w:w="900" w:type="dxa"/>
            <w:shd w:val="clear" w:color="auto" w:fill="auto"/>
          </w:tcPr>
          <w:p w:rsidR="002A7AC2" w:rsidRPr="002A7AC2" w:rsidRDefault="002A7AC2" w:rsidP="002A7AC2">
            <w:pPr>
              <w:jc w:val="center"/>
              <w:rPr>
                <w:b/>
              </w:rPr>
            </w:pPr>
          </w:p>
        </w:tc>
        <w:tc>
          <w:tcPr>
            <w:tcW w:w="720" w:type="dxa"/>
            <w:shd w:val="clear" w:color="auto" w:fill="auto"/>
          </w:tcPr>
          <w:p w:rsidR="002A7AC2" w:rsidRPr="002A7AC2" w:rsidRDefault="002A7AC2" w:rsidP="002A7AC2">
            <w:pPr>
              <w:jc w:val="center"/>
              <w:rPr>
                <w:b/>
              </w:rPr>
            </w:pPr>
          </w:p>
        </w:tc>
        <w:tc>
          <w:tcPr>
            <w:tcW w:w="900" w:type="dxa"/>
            <w:shd w:val="clear" w:color="auto" w:fill="auto"/>
          </w:tcPr>
          <w:p w:rsidR="002A7AC2" w:rsidRPr="002A7AC2" w:rsidRDefault="002A7AC2" w:rsidP="002A7AC2">
            <w:pPr>
              <w:jc w:val="center"/>
              <w:rPr>
                <w:b/>
              </w:rPr>
            </w:pPr>
          </w:p>
        </w:tc>
        <w:tc>
          <w:tcPr>
            <w:tcW w:w="720" w:type="dxa"/>
            <w:shd w:val="clear" w:color="auto" w:fill="auto"/>
          </w:tcPr>
          <w:p w:rsidR="002A7AC2" w:rsidRPr="002A7AC2" w:rsidRDefault="002A7AC2" w:rsidP="002A7AC2">
            <w:pPr>
              <w:jc w:val="center"/>
              <w:rPr>
                <w:b/>
              </w:rPr>
            </w:pPr>
          </w:p>
        </w:tc>
        <w:tc>
          <w:tcPr>
            <w:tcW w:w="2700" w:type="dxa"/>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p w:rsidR="002A7AC2" w:rsidRPr="002A7AC2" w:rsidRDefault="002A7AC2" w:rsidP="002A7AC2">
            <w:pPr>
              <w:jc w:val="center"/>
              <w:rPr>
                <w:b/>
              </w:rPr>
            </w:pPr>
          </w:p>
          <w:p w:rsidR="002A7AC2" w:rsidRPr="002A7AC2" w:rsidRDefault="002A7AC2" w:rsidP="002A7AC2">
            <w:pPr>
              <w:jc w:val="center"/>
              <w:rPr>
                <w:b/>
              </w:rPr>
            </w:pPr>
          </w:p>
        </w:tc>
      </w:tr>
      <w:tr w:rsidR="002A7AC2" w:rsidRPr="002A7AC2" w:rsidTr="00FA5D88">
        <w:tc>
          <w:tcPr>
            <w:tcW w:w="1508" w:type="dxa"/>
          </w:tcPr>
          <w:p w:rsidR="002A7AC2" w:rsidRPr="002A7AC2" w:rsidRDefault="002A7AC2" w:rsidP="002A7AC2">
            <w:pPr>
              <w:jc w:val="center"/>
              <w:rPr>
                <w:b/>
              </w:rPr>
            </w:pPr>
          </w:p>
          <w:p w:rsidR="002A7AC2" w:rsidRPr="002A7AC2" w:rsidRDefault="002A7AC2" w:rsidP="002A7AC2">
            <w:pPr>
              <w:jc w:val="center"/>
              <w:rPr>
                <w:b/>
              </w:rPr>
            </w:pPr>
          </w:p>
          <w:p w:rsidR="002A7AC2" w:rsidRPr="002A7AC2" w:rsidRDefault="002A7AC2" w:rsidP="002A7AC2">
            <w:pPr>
              <w:jc w:val="center"/>
              <w:rPr>
                <w:b/>
              </w:rPr>
            </w:pPr>
          </w:p>
        </w:tc>
        <w:tc>
          <w:tcPr>
            <w:tcW w:w="580" w:type="dxa"/>
            <w:shd w:val="clear" w:color="auto" w:fill="auto"/>
          </w:tcPr>
          <w:p w:rsidR="002A7AC2" w:rsidRPr="002A7AC2" w:rsidRDefault="002A7AC2" w:rsidP="002A7AC2">
            <w:pPr>
              <w:jc w:val="center"/>
              <w:rPr>
                <w:b/>
              </w:rPr>
            </w:pPr>
          </w:p>
        </w:tc>
        <w:tc>
          <w:tcPr>
            <w:tcW w:w="928" w:type="dxa"/>
            <w:shd w:val="clear" w:color="auto" w:fill="auto"/>
          </w:tcPr>
          <w:p w:rsidR="002A7AC2" w:rsidRPr="002A7AC2" w:rsidRDefault="002A7AC2" w:rsidP="002A7AC2">
            <w:pPr>
              <w:jc w:val="center"/>
              <w:rPr>
                <w:b/>
              </w:rPr>
            </w:pPr>
          </w:p>
        </w:tc>
        <w:tc>
          <w:tcPr>
            <w:tcW w:w="872" w:type="dxa"/>
          </w:tcPr>
          <w:p w:rsidR="002A7AC2" w:rsidRPr="002A7AC2" w:rsidRDefault="002A7AC2" w:rsidP="002A7AC2">
            <w:pPr>
              <w:jc w:val="center"/>
              <w:rPr>
                <w:b/>
              </w:rPr>
            </w:pPr>
          </w:p>
        </w:tc>
        <w:tc>
          <w:tcPr>
            <w:tcW w:w="1080" w:type="dxa"/>
          </w:tcPr>
          <w:p w:rsidR="002A7AC2" w:rsidRPr="002A7AC2" w:rsidRDefault="002A7AC2" w:rsidP="002A7AC2">
            <w:pPr>
              <w:jc w:val="center"/>
              <w:rPr>
                <w:b/>
              </w:rPr>
            </w:pPr>
          </w:p>
        </w:tc>
        <w:tc>
          <w:tcPr>
            <w:tcW w:w="1440" w:type="dxa"/>
            <w:shd w:val="clear" w:color="auto" w:fill="auto"/>
          </w:tcPr>
          <w:p w:rsidR="002A7AC2" w:rsidRPr="002A7AC2" w:rsidRDefault="002A7AC2" w:rsidP="002A7AC2">
            <w:pPr>
              <w:jc w:val="center"/>
              <w:rPr>
                <w:b/>
              </w:rPr>
            </w:pPr>
          </w:p>
        </w:tc>
        <w:tc>
          <w:tcPr>
            <w:tcW w:w="900" w:type="dxa"/>
            <w:shd w:val="clear" w:color="auto" w:fill="auto"/>
          </w:tcPr>
          <w:p w:rsidR="002A7AC2" w:rsidRPr="002A7AC2" w:rsidRDefault="002A7AC2" w:rsidP="002A7AC2">
            <w:pPr>
              <w:jc w:val="center"/>
              <w:rPr>
                <w:b/>
              </w:rPr>
            </w:pPr>
          </w:p>
        </w:tc>
        <w:tc>
          <w:tcPr>
            <w:tcW w:w="720" w:type="dxa"/>
            <w:shd w:val="clear" w:color="auto" w:fill="auto"/>
          </w:tcPr>
          <w:p w:rsidR="002A7AC2" w:rsidRPr="002A7AC2" w:rsidRDefault="002A7AC2" w:rsidP="002A7AC2">
            <w:pPr>
              <w:jc w:val="center"/>
              <w:rPr>
                <w:b/>
              </w:rPr>
            </w:pPr>
          </w:p>
        </w:tc>
        <w:tc>
          <w:tcPr>
            <w:tcW w:w="900" w:type="dxa"/>
            <w:shd w:val="clear" w:color="auto" w:fill="auto"/>
          </w:tcPr>
          <w:p w:rsidR="002A7AC2" w:rsidRPr="002A7AC2" w:rsidRDefault="002A7AC2" w:rsidP="002A7AC2">
            <w:pPr>
              <w:jc w:val="center"/>
              <w:rPr>
                <w:b/>
              </w:rPr>
            </w:pPr>
          </w:p>
        </w:tc>
        <w:tc>
          <w:tcPr>
            <w:tcW w:w="720" w:type="dxa"/>
            <w:shd w:val="clear" w:color="auto" w:fill="auto"/>
          </w:tcPr>
          <w:p w:rsidR="002A7AC2" w:rsidRPr="002A7AC2" w:rsidRDefault="002A7AC2" w:rsidP="002A7AC2">
            <w:pPr>
              <w:jc w:val="center"/>
              <w:rPr>
                <w:b/>
              </w:rPr>
            </w:pPr>
          </w:p>
        </w:tc>
        <w:tc>
          <w:tcPr>
            <w:tcW w:w="2700" w:type="dxa"/>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r>
      <w:tr w:rsidR="002A7AC2" w:rsidRPr="002A7AC2" w:rsidTr="00FA5D88">
        <w:tc>
          <w:tcPr>
            <w:tcW w:w="1508" w:type="dxa"/>
          </w:tcPr>
          <w:p w:rsidR="002A7AC2" w:rsidRPr="002A7AC2" w:rsidRDefault="002A7AC2" w:rsidP="002A7AC2">
            <w:pPr>
              <w:jc w:val="center"/>
              <w:rPr>
                <w:b/>
              </w:rPr>
            </w:pPr>
          </w:p>
          <w:p w:rsidR="002A7AC2" w:rsidRPr="002A7AC2" w:rsidRDefault="002A7AC2" w:rsidP="002A7AC2">
            <w:pPr>
              <w:jc w:val="center"/>
              <w:rPr>
                <w:b/>
              </w:rPr>
            </w:pPr>
          </w:p>
          <w:p w:rsidR="002A7AC2" w:rsidRPr="002A7AC2" w:rsidRDefault="002A7AC2" w:rsidP="002A7AC2">
            <w:pPr>
              <w:jc w:val="center"/>
              <w:rPr>
                <w:b/>
              </w:rPr>
            </w:pPr>
          </w:p>
        </w:tc>
        <w:tc>
          <w:tcPr>
            <w:tcW w:w="580" w:type="dxa"/>
            <w:shd w:val="clear" w:color="auto" w:fill="auto"/>
          </w:tcPr>
          <w:p w:rsidR="002A7AC2" w:rsidRPr="002A7AC2" w:rsidRDefault="002A7AC2" w:rsidP="002A7AC2">
            <w:pPr>
              <w:jc w:val="center"/>
              <w:rPr>
                <w:b/>
              </w:rPr>
            </w:pPr>
          </w:p>
        </w:tc>
        <w:tc>
          <w:tcPr>
            <w:tcW w:w="928" w:type="dxa"/>
            <w:shd w:val="clear" w:color="auto" w:fill="auto"/>
          </w:tcPr>
          <w:p w:rsidR="002A7AC2" w:rsidRPr="002A7AC2" w:rsidRDefault="002A7AC2" w:rsidP="002A7AC2">
            <w:pPr>
              <w:jc w:val="center"/>
              <w:rPr>
                <w:b/>
              </w:rPr>
            </w:pPr>
          </w:p>
        </w:tc>
        <w:tc>
          <w:tcPr>
            <w:tcW w:w="872" w:type="dxa"/>
          </w:tcPr>
          <w:p w:rsidR="002A7AC2" w:rsidRPr="002A7AC2" w:rsidRDefault="002A7AC2" w:rsidP="002A7AC2">
            <w:pPr>
              <w:jc w:val="center"/>
              <w:rPr>
                <w:b/>
              </w:rPr>
            </w:pPr>
          </w:p>
        </w:tc>
        <w:tc>
          <w:tcPr>
            <w:tcW w:w="1080" w:type="dxa"/>
          </w:tcPr>
          <w:p w:rsidR="002A7AC2" w:rsidRPr="002A7AC2" w:rsidRDefault="002A7AC2" w:rsidP="002A7AC2">
            <w:pPr>
              <w:jc w:val="center"/>
              <w:rPr>
                <w:b/>
              </w:rPr>
            </w:pPr>
          </w:p>
        </w:tc>
        <w:tc>
          <w:tcPr>
            <w:tcW w:w="1440" w:type="dxa"/>
            <w:shd w:val="clear" w:color="auto" w:fill="auto"/>
          </w:tcPr>
          <w:p w:rsidR="002A7AC2" w:rsidRPr="002A7AC2" w:rsidRDefault="002A7AC2" w:rsidP="002A7AC2">
            <w:pPr>
              <w:jc w:val="center"/>
              <w:rPr>
                <w:b/>
              </w:rPr>
            </w:pPr>
          </w:p>
        </w:tc>
        <w:tc>
          <w:tcPr>
            <w:tcW w:w="900" w:type="dxa"/>
            <w:shd w:val="clear" w:color="auto" w:fill="auto"/>
          </w:tcPr>
          <w:p w:rsidR="002A7AC2" w:rsidRPr="002A7AC2" w:rsidRDefault="002A7AC2" w:rsidP="002A7AC2">
            <w:pPr>
              <w:jc w:val="center"/>
              <w:rPr>
                <w:b/>
              </w:rPr>
            </w:pPr>
          </w:p>
        </w:tc>
        <w:tc>
          <w:tcPr>
            <w:tcW w:w="720" w:type="dxa"/>
            <w:shd w:val="clear" w:color="auto" w:fill="auto"/>
          </w:tcPr>
          <w:p w:rsidR="002A7AC2" w:rsidRPr="002A7AC2" w:rsidRDefault="002A7AC2" w:rsidP="002A7AC2">
            <w:pPr>
              <w:jc w:val="center"/>
              <w:rPr>
                <w:b/>
              </w:rPr>
            </w:pPr>
          </w:p>
        </w:tc>
        <w:tc>
          <w:tcPr>
            <w:tcW w:w="900" w:type="dxa"/>
            <w:shd w:val="clear" w:color="auto" w:fill="auto"/>
          </w:tcPr>
          <w:p w:rsidR="002A7AC2" w:rsidRPr="002A7AC2" w:rsidRDefault="002A7AC2" w:rsidP="002A7AC2">
            <w:pPr>
              <w:jc w:val="center"/>
              <w:rPr>
                <w:b/>
              </w:rPr>
            </w:pPr>
          </w:p>
        </w:tc>
        <w:tc>
          <w:tcPr>
            <w:tcW w:w="720" w:type="dxa"/>
            <w:shd w:val="clear" w:color="auto" w:fill="auto"/>
          </w:tcPr>
          <w:p w:rsidR="002A7AC2" w:rsidRPr="002A7AC2" w:rsidRDefault="002A7AC2" w:rsidP="002A7AC2">
            <w:pPr>
              <w:jc w:val="center"/>
              <w:rPr>
                <w:b/>
              </w:rPr>
            </w:pPr>
          </w:p>
        </w:tc>
        <w:tc>
          <w:tcPr>
            <w:tcW w:w="2700" w:type="dxa"/>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p w:rsidR="002A7AC2" w:rsidRPr="002A7AC2" w:rsidRDefault="002A7AC2" w:rsidP="002A7AC2">
            <w:pPr>
              <w:jc w:val="center"/>
              <w:rPr>
                <w:b/>
              </w:rPr>
            </w:pPr>
          </w:p>
          <w:p w:rsidR="002A7AC2" w:rsidRPr="002A7AC2" w:rsidRDefault="002A7AC2" w:rsidP="002A7AC2">
            <w:pPr>
              <w:rPr>
                <w:b/>
              </w:rPr>
            </w:pPr>
          </w:p>
        </w:tc>
      </w:tr>
      <w:tr w:rsidR="002A7AC2" w:rsidRPr="002A7AC2" w:rsidTr="00FA5D88">
        <w:tc>
          <w:tcPr>
            <w:tcW w:w="1508" w:type="dxa"/>
          </w:tcPr>
          <w:p w:rsidR="002A7AC2" w:rsidRPr="002A7AC2" w:rsidRDefault="002A7AC2" w:rsidP="002A7AC2">
            <w:pPr>
              <w:jc w:val="center"/>
              <w:rPr>
                <w:b/>
              </w:rPr>
            </w:pPr>
          </w:p>
          <w:p w:rsidR="002A7AC2" w:rsidRPr="002A7AC2" w:rsidRDefault="002A7AC2" w:rsidP="002A7AC2">
            <w:pPr>
              <w:jc w:val="center"/>
              <w:rPr>
                <w:b/>
              </w:rPr>
            </w:pPr>
          </w:p>
          <w:p w:rsidR="002A7AC2" w:rsidRPr="002A7AC2" w:rsidRDefault="002A7AC2" w:rsidP="002A7AC2">
            <w:pPr>
              <w:rPr>
                <w:b/>
              </w:rPr>
            </w:pPr>
          </w:p>
        </w:tc>
        <w:tc>
          <w:tcPr>
            <w:tcW w:w="580" w:type="dxa"/>
            <w:shd w:val="clear" w:color="auto" w:fill="auto"/>
          </w:tcPr>
          <w:p w:rsidR="002A7AC2" w:rsidRPr="002A7AC2" w:rsidRDefault="002A7AC2" w:rsidP="002A7AC2">
            <w:pPr>
              <w:jc w:val="center"/>
              <w:rPr>
                <w:b/>
              </w:rPr>
            </w:pPr>
          </w:p>
        </w:tc>
        <w:tc>
          <w:tcPr>
            <w:tcW w:w="928" w:type="dxa"/>
            <w:shd w:val="clear" w:color="auto" w:fill="auto"/>
          </w:tcPr>
          <w:p w:rsidR="002A7AC2" w:rsidRPr="002A7AC2" w:rsidRDefault="002A7AC2" w:rsidP="002A7AC2">
            <w:pPr>
              <w:jc w:val="center"/>
              <w:rPr>
                <w:b/>
              </w:rPr>
            </w:pPr>
          </w:p>
        </w:tc>
        <w:tc>
          <w:tcPr>
            <w:tcW w:w="872" w:type="dxa"/>
          </w:tcPr>
          <w:p w:rsidR="002A7AC2" w:rsidRPr="002A7AC2" w:rsidRDefault="002A7AC2" w:rsidP="002A7AC2">
            <w:pPr>
              <w:jc w:val="center"/>
              <w:rPr>
                <w:b/>
              </w:rPr>
            </w:pPr>
          </w:p>
        </w:tc>
        <w:tc>
          <w:tcPr>
            <w:tcW w:w="1080" w:type="dxa"/>
          </w:tcPr>
          <w:p w:rsidR="002A7AC2" w:rsidRPr="002A7AC2" w:rsidRDefault="002A7AC2" w:rsidP="002A7AC2">
            <w:pPr>
              <w:jc w:val="center"/>
              <w:rPr>
                <w:b/>
              </w:rPr>
            </w:pPr>
          </w:p>
        </w:tc>
        <w:tc>
          <w:tcPr>
            <w:tcW w:w="1440" w:type="dxa"/>
            <w:shd w:val="clear" w:color="auto" w:fill="auto"/>
          </w:tcPr>
          <w:p w:rsidR="002A7AC2" w:rsidRPr="002A7AC2" w:rsidRDefault="002A7AC2" w:rsidP="002A7AC2">
            <w:pPr>
              <w:rPr>
                <w:b/>
              </w:rPr>
            </w:pPr>
          </w:p>
        </w:tc>
        <w:tc>
          <w:tcPr>
            <w:tcW w:w="900" w:type="dxa"/>
            <w:shd w:val="clear" w:color="auto" w:fill="auto"/>
          </w:tcPr>
          <w:p w:rsidR="002A7AC2" w:rsidRPr="002A7AC2" w:rsidRDefault="002A7AC2" w:rsidP="002A7AC2">
            <w:pPr>
              <w:jc w:val="center"/>
              <w:rPr>
                <w:b/>
              </w:rPr>
            </w:pPr>
          </w:p>
        </w:tc>
        <w:tc>
          <w:tcPr>
            <w:tcW w:w="720" w:type="dxa"/>
            <w:shd w:val="clear" w:color="auto" w:fill="auto"/>
          </w:tcPr>
          <w:p w:rsidR="002A7AC2" w:rsidRPr="002A7AC2" w:rsidRDefault="002A7AC2" w:rsidP="002A7AC2">
            <w:pPr>
              <w:jc w:val="center"/>
              <w:rPr>
                <w:b/>
              </w:rPr>
            </w:pPr>
          </w:p>
        </w:tc>
        <w:tc>
          <w:tcPr>
            <w:tcW w:w="900" w:type="dxa"/>
            <w:shd w:val="clear" w:color="auto" w:fill="auto"/>
          </w:tcPr>
          <w:p w:rsidR="002A7AC2" w:rsidRPr="002A7AC2" w:rsidRDefault="002A7AC2" w:rsidP="002A7AC2">
            <w:pPr>
              <w:jc w:val="center"/>
              <w:rPr>
                <w:b/>
              </w:rPr>
            </w:pPr>
          </w:p>
        </w:tc>
        <w:tc>
          <w:tcPr>
            <w:tcW w:w="720" w:type="dxa"/>
            <w:shd w:val="clear" w:color="auto" w:fill="auto"/>
          </w:tcPr>
          <w:p w:rsidR="002A7AC2" w:rsidRPr="002A7AC2" w:rsidRDefault="002A7AC2" w:rsidP="002A7AC2">
            <w:pPr>
              <w:jc w:val="center"/>
              <w:rPr>
                <w:b/>
              </w:rPr>
            </w:pPr>
          </w:p>
        </w:tc>
        <w:tc>
          <w:tcPr>
            <w:tcW w:w="2700" w:type="dxa"/>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c>
          <w:tcPr>
            <w:tcW w:w="427" w:type="dxa"/>
            <w:shd w:val="clear" w:color="auto" w:fill="auto"/>
          </w:tcPr>
          <w:p w:rsidR="002A7AC2" w:rsidRPr="002A7AC2" w:rsidRDefault="002A7AC2" w:rsidP="002A7AC2">
            <w:pPr>
              <w:jc w:val="center"/>
              <w:rPr>
                <w:b/>
              </w:rPr>
            </w:pPr>
          </w:p>
        </w:tc>
        <w:tc>
          <w:tcPr>
            <w:tcW w:w="428" w:type="dxa"/>
            <w:shd w:val="clear" w:color="auto" w:fill="auto"/>
          </w:tcPr>
          <w:p w:rsidR="002A7AC2" w:rsidRPr="002A7AC2" w:rsidRDefault="002A7AC2" w:rsidP="002A7AC2">
            <w:pPr>
              <w:jc w:val="center"/>
              <w:rPr>
                <w:b/>
              </w:rPr>
            </w:pPr>
          </w:p>
        </w:tc>
      </w:tr>
    </w:tbl>
    <w:p w:rsidR="002A7AC2" w:rsidRPr="002A7AC2" w:rsidRDefault="002A7AC2" w:rsidP="002A7AC2">
      <w:pPr>
        <w:jc w:val="center"/>
        <w:rPr>
          <w:b/>
        </w:rPr>
      </w:pPr>
    </w:p>
    <w:p w:rsidR="002A7AC2" w:rsidRPr="002A7AC2" w:rsidRDefault="002A7AC2" w:rsidP="002A7AC2">
      <w:pPr>
        <w:ind w:left="-360" w:right="-802"/>
        <w:rPr>
          <w:b/>
        </w:rPr>
      </w:pPr>
      <w:r w:rsidRPr="002A7AC2">
        <w:rPr>
          <w:b/>
        </w:rPr>
        <w:t xml:space="preserve">Key: Type of Bullying </w:t>
      </w:r>
    </w:p>
    <w:p w:rsidR="002A7AC2" w:rsidRPr="002A7AC2" w:rsidRDefault="002A7AC2" w:rsidP="002A7AC2">
      <w:pPr>
        <w:ind w:left="-900" w:right="-802"/>
        <w:rPr>
          <w:b/>
        </w:rPr>
      </w:pPr>
    </w:p>
    <w:p w:rsidR="002A7AC2" w:rsidRPr="002A7AC2" w:rsidRDefault="002A7AC2" w:rsidP="002A7AC2">
      <w:pPr>
        <w:ind w:left="-360" w:right="-802"/>
        <w:rPr>
          <w:b/>
        </w:rPr>
      </w:pPr>
      <w:r w:rsidRPr="002A7AC2">
        <w:rPr>
          <w:b/>
        </w:rPr>
        <w:t xml:space="preserve">1 – Verbal / Emotional, 2 – Physical, 3 – Cyber, 4 – Disability / Special Needs, 5 – Race, Religion, Culture, 6 – Sexist / Sexual, </w:t>
      </w:r>
    </w:p>
    <w:p w:rsidR="002A7AC2" w:rsidRPr="002A7AC2" w:rsidRDefault="002A7AC2" w:rsidP="002A7AC2">
      <w:pPr>
        <w:ind w:left="-360" w:right="-802"/>
        <w:rPr>
          <w:b/>
        </w:rPr>
      </w:pPr>
      <w:r w:rsidRPr="002A7AC2">
        <w:rPr>
          <w:b/>
        </w:rPr>
        <w:t>7 – Homophobic, 8 – Other</w:t>
      </w:r>
    </w:p>
    <w:p w:rsidR="00F502D1" w:rsidRDefault="00F502D1" w:rsidP="00D33E65"/>
    <w:p w:rsidR="00837B37" w:rsidRDefault="00837B37" w:rsidP="00D33E65"/>
    <w:p w:rsidR="00837B37" w:rsidRDefault="00837B37" w:rsidP="00D33E65">
      <w:r>
        <w:t xml:space="preserve">Date of last review - ____________________________________________ </w:t>
      </w:r>
    </w:p>
    <w:p w:rsidR="00837B37" w:rsidRDefault="00837B37" w:rsidP="00D33E65"/>
    <w:p w:rsidR="00837B37" w:rsidRDefault="00837B37" w:rsidP="00D33E65"/>
    <w:p w:rsidR="00837B37" w:rsidRDefault="00837B37" w:rsidP="00D33E65">
      <w:r>
        <w:t>Current Review Date - __________________________________________</w:t>
      </w:r>
    </w:p>
    <w:p w:rsidR="00837B37" w:rsidRDefault="00837B37" w:rsidP="00D33E65"/>
    <w:p w:rsidR="00837B37" w:rsidRDefault="00837B37" w:rsidP="00D33E65"/>
    <w:p w:rsidR="00837B37" w:rsidRDefault="00837B37" w:rsidP="00D33E65">
      <w:r>
        <w:t>Signed - _________________________________ (Chair of Governors)</w:t>
      </w:r>
    </w:p>
    <w:p w:rsidR="00837B37" w:rsidRDefault="00837B37" w:rsidP="00D33E65"/>
    <w:p w:rsidR="00837B37" w:rsidRDefault="00837B37" w:rsidP="00D33E65"/>
    <w:p w:rsidR="00837B37" w:rsidRDefault="00837B37" w:rsidP="00D33E65">
      <w:r>
        <w:t xml:space="preserve">Date of next review - ___________________________________________ </w:t>
      </w:r>
    </w:p>
    <w:p w:rsidR="00837B37" w:rsidRDefault="00837B37" w:rsidP="00D33E65"/>
    <w:p w:rsidR="00837B37" w:rsidRDefault="00837B37" w:rsidP="00D33E65"/>
    <w:sectPr w:rsidR="00837B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5A" w:rsidRDefault="00B8315A" w:rsidP="00D33E65">
      <w:r>
        <w:separator/>
      </w:r>
    </w:p>
  </w:endnote>
  <w:endnote w:type="continuationSeparator" w:id="0">
    <w:p w:rsidR="00B8315A" w:rsidRDefault="00B8315A" w:rsidP="00D3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5A" w:rsidRDefault="00B8315A" w:rsidP="00D33E65">
      <w:r>
        <w:separator/>
      </w:r>
    </w:p>
  </w:footnote>
  <w:footnote w:type="continuationSeparator" w:id="0">
    <w:p w:rsidR="00B8315A" w:rsidRDefault="00B8315A" w:rsidP="00D33E65">
      <w:r>
        <w:continuationSeparator/>
      </w:r>
    </w:p>
  </w:footnote>
  <w:footnote w:id="1">
    <w:p w:rsidR="00D33E65" w:rsidRDefault="00D33E65" w:rsidP="00D33E65">
      <w:pPr>
        <w:pStyle w:val="FootnoteText"/>
      </w:pPr>
      <w:r>
        <w:rPr>
          <w:rStyle w:val="FootnoteReference"/>
        </w:rPr>
        <w:footnoteRef/>
      </w:r>
      <w:r>
        <w:t xml:space="preserve"> Adapted from Bullying – A Charter for Action, DCSF</w:t>
      </w:r>
    </w:p>
  </w:footnote>
  <w:footnote w:id="2">
    <w:p w:rsidR="00D33E65" w:rsidRDefault="00D33E65" w:rsidP="00D33E65">
      <w:pPr>
        <w:pStyle w:val="FootnoteText"/>
      </w:pPr>
      <w:r>
        <w:rPr>
          <w:rStyle w:val="FootnoteReference"/>
        </w:rPr>
        <w:footnoteRef/>
      </w:r>
      <w:r>
        <w:t xml:space="preserve"> Adapted from Safe to Learn, Embedding anti-bullying work in schools, DCSF,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A35"/>
    <w:multiLevelType w:val="hybridMultilevel"/>
    <w:tmpl w:val="1102C6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8E2BE9"/>
    <w:multiLevelType w:val="hybridMultilevel"/>
    <w:tmpl w:val="5E86BBAC"/>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41D37AE0"/>
    <w:multiLevelType w:val="hybridMultilevel"/>
    <w:tmpl w:val="62E0B5F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5F77EC"/>
    <w:multiLevelType w:val="hybridMultilevel"/>
    <w:tmpl w:val="CDFCE7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EB68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57691E6C"/>
    <w:multiLevelType w:val="hybridMultilevel"/>
    <w:tmpl w:val="7AEAFC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A30198A"/>
    <w:multiLevelType w:val="hybridMultilevel"/>
    <w:tmpl w:val="DCBA44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65"/>
    <w:rsid w:val="00231953"/>
    <w:rsid w:val="002A7AC2"/>
    <w:rsid w:val="004B46E7"/>
    <w:rsid w:val="00630BCC"/>
    <w:rsid w:val="00837B37"/>
    <w:rsid w:val="00A85283"/>
    <w:rsid w:val="00B8315A"/>
    <w:rsid w:val="00BB21EF"/>
    <w:rsid w:val="00BC3301"/>
    <w:rsid w:val="00D33E65"/>
    <w:rsid w:val="00F50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6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33E65"/>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33E65"/>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D33E65"/>
    <w:rPr>
      <w:vertAlign w:val="superscript"/>
    </w:rPr>
  </w:style>
  <w:style w:type="table" w:styleId="TableGrid">
    <w:name w:val="Table Grid"/>
    <w:basedOn w:val="TableNormal"/>
    <w:rsid w:val="002A7AC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46E7"/>
    <w:rPr>
      <w:rFonts w:ascii="Tahoma" w:hAnsi="Tahoma" w:cs="Tahoma"/>
      <w:sz w:val="16"/>
      <w:szCs w:val="16"/>
    </w:rPr>
  </w:style>
  <w:style w:type="character" w:customStyle="1" w:styleId="BalloonTextChar">
    <w:name w:val="Balloon Text Char"/>
    <w:basedOn w:val="DefaultParagraphFont"/>
    <w:link w:val="BalloonText"/>
    <w:uiPriority w:val="99"/>
    <w:semiHidden/>
    <w:rsid w:val="004B46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E6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33E65"/>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33E65"/>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D33E65"/>
    <w:rPr>
      <w:vertAlign w:val="superscript"/>
    </w:rPr>
  </w:style>
  <w:style w:type="table" w:styleId="TableGrid">
    <w:name w:val="Table Grid"/>
    <w:basedOn w:val="TableNormal"/>
    <w:rsid w:val="002A7AC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46E7"/>
    <w:rPr>
      <w:rFonts w:ascii="Tahoma" w:hAnsi="Tahoma" w:cs="Tahoma"/>
      <w:sz w:val="16"/>
      <w:szCs w:val="16"/>
    </w:rPr>
  </w:style>
  <w:style w:type="character" w:customStyle="1" w:styleId="BalloonTextChar">
    <w:name w:val="Balloon Text Char"/>
    <w:basedOn w:val="DefaultParagraphFont"/>
    <w:link w:val="BalloonText"/>
    <w:uiPriority w:val="99"/>
    <w:semiHidden/>
    <w:rsid w:val="004B46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rentlineplus.org.uk" TargetMode="External"/><Relationship Id="rId18" Type="http://schemas.openxmlformats.org/officeDocument/2006/relationships/hyperlink" Target="http://www.ace-ed.org.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idscape.org.uk" TargetMode="External"/><Relationship Id="rId17" Type="http://schemas.openxmlformats.org/officeDocument/2006/relationships/hyperlink" Target="http://www.childline.org.uk" TargetMode="External"/><Relationship Id="rId2" Type="http://schemas.openxmlformats.org/officeDocument/2006/relationships/styles" Target="styles.xml"/><Relationship Id="rId16" Type="http://schemas.openxmlformats.org/officeDocument/2006/relationships/hyperlink" Target="http://www.antibullying.net" TargetMode="External"/><Relationship Id="rId20" Type="http://schemas.openxmlformats.org/officeDocument/2006/relationships/hyperlink" Target="http://www.safenetwork.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llying.co.uk" TargetMode="External"/><Relationship Id="rId5" Type="http://schemas.openxmlformats.org/officeDocument/2006/relationships/webSettings" Target="webSettings.xml"/><Relationship Id="rId15" Type="http://schemas.openxmlformats.org/officeDocument/2006/relationships/hyperlink" Target="http://www.wales.gov.uk/respectingothers" TargetMode="External"/><Relationship Id="rId10" Type="http://schemas.openxmlformats.org/officeDocument/2006/relationships/hyperlink" Target="http://www.meiccymru.org" TargetMode="External"/><Relationship Id="rId19" Type="http://schemas.openxmlformats.org/officeDocument/2006/relationships/hyperlink" Target="http://www.bullyonline.org" TargetMode="External"/><Relationship Id="rId4" Type="http://schemas.openxmlformats.org/officeDocument/2006/relationships/settings" Target="settings.xml"/><Relationship Id="rId9" Type="http://schemas.openxmlformats.org/officeDocument/2006/relationships/hyperlink" Target="http://www.eyetoeyewales.co.uk" TargetMode="External"/><Relationship Id="rId14" Type="http://schemas.openxmlformats.org/officeDocument/2006/relationships/hyperlink" Target="http://www.snapcymru.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136A5B77</Template>
  <TotalTime>0</TotalTime>
  <Pages>5</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RCT CBC</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 O'Malley</dc:creator>
  <cp:keywords/>
  <dc:description/>
  <cp:lastModifiedBy>Pat A O'Malley</cp:lastModifiedBy>
  <cp:revision>2</cp:revision>
  <cp:lastPrinted>2013-06-03T16:07:00Z</cp:lastPrinted>
  <dcterms:created xsi:type="dcterms:W3CDTF">2013-06-03T16:08:00Z</dcterms:created>
  <dcterms:modified xsi:type="dcterms:W3CDTF">2013-06-03T16:08:00Z</dcterms:modified>
</cp:coreProperties>
</file>