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FD" w:rsidRPr="00CA3ECE" w:rsidRDefault="00BB7DD1" w:rsidP="00CA3ECE">
      <w:pPr>
        <w:jc w:val="center"/>
        <w:rPr>
          <w:rFonts w:ascii="XCCW Joined PC6b" w:hAnsi="XCCW Joined PC6b" w:cs="Arial"/>
          <w:sz w:val="4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-147955</wp:posOffset>
            </wp:positionV>
            <wp:extent cx="853440" cy="822325"/>
            <wp:effectExtent l="0" t="0" r="3810" b="0"/>
            <wp:wrapNone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-172720</wp:posOffset>
            </wp:positionV>
            <wp:extent cx="853440" cy="822325"/>
            <wp:effectExtent l="0" t="0" r="381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ECE" w:rsidRPr="00CA3ECE">
        <w:rPr>
          <w:rFonts w:ascii="XCCW Joined PC6c" w:hAnsi="XCCW Joined PC6c"/>
          <w:sz w:val="56"/>
          <w:szCs w:val="36"/>
        </w:rPr>
        <w:t>My</w:t>
      </w:r>
      <w:r w:rsidR="00CA3ECE" w:rsidRPr="00CA3ECE">
        <w:rPr>
          <w:rFonts w:ascii="XCCW Joined PC6a" w:hAnsi="XCCW Joined PC6a"/>
          <w:sz w:val="56"/>
          <w:szCs w:val="36"/>
        </w:rPr>
        <w:t xml:space="preserve"> </w:t>
      </w:r>
      <w:r w:rsidR="00CA3ECE" w:rsidRPr="00CA3ECE">
        <w:rPr>
          <w:rFonts w:ascii="XCCW Joined PC6c" w:hAnsi="XCCW Joined PC6c"/>
          <w:sz w:val="56"/>
          <w:szCs w:val="36"/>
        </w:rPr>
        <w:t>m</w:t>
      </w:r>
      <w:r w:rsidR="00CA3ECE" w:rsidRPr="00CA3ECE">
        <w:rPr>
          <w:rFonts w:ascii="XCCW Joined PC6a" w:hAnsi="XCCW Joined PC6a"/>
          <w:sz w:val="56"/>
          <w:szCs w:val="36"/>
        </w:rPr>
        <w:t>anif</w:t>
      </w:r>
      <w:r w:rsidR="00CA3ECE" w:rsidRPr="00CA3ECE">
        <w:rPr>
          <w:rFonts w:ascii="XCCW Joined PC6b" w:hAnsi="XCCW Joined PC6b"/>
          <w:sz w:val="56"/>
          <w:szCs w:val="36"/>
        </w:rPr>
        <w:t>e</w:t>
      </w:r>
      <w:r w:rsidR="00CA3ECE" w:rsidRPr="00CA3ECE">
        <w:rPr>
          <w:rFonts w:ascii="XCCW Joined PC6a" w:hAnsi="XCCW Joined PC6a"/>
          <w:sz w:val="56"/>
          <w:szCs w:val="36"/>
        </w:rPr>
        <w:t>sto</w:t>
      </w:r>
    </w:p>
    <w:p w:rsidR="002E59FB" w:rsidRDefault="002E59FB" w:rsidP="00D457FD">
      <w:pPr>
        <w:rPr>
          <w:rFonts w:ascii="Arial" w:hAnsi="Arial" w:cs="Arial"/>
        </w:rPr>
      </w:pPr>
    </w:p>
    <w:p w:rsidR="00CA3ECE" w:rsidRDefault="00CA3ECE" w:rsidP="00D457FD">
      <w:pPr>
        <w:rPr>
          <w:rFonts w:ascii="Arial" w:hAnsi="Arial" w:cs="Arial"/>
        </w:rPr>
      </w:pPr>
    </w:p>
    <w:p w:rsidR="00CA3ECE" w:rsidRDefault="00CA3ECE" w:rsidP="00D457FD">
      <w:pPr>
        <w:rPr>
          <w:rFonts w:ascii="Arial" w:hAnsi="Arial" w:cs="Arial"/>
        </w:rPr>
      </w:pPr>
    </w:p>
    <w:p w:rsidR="00CA3ECE" w:rsidRDefault="00CA3ECE" w:rsidP="00D457FD">
      <w:pPr>
        <w:rPr>
          <w:rFonts w:ascii="Arial" w:hAnsi="Arial" w:cs="Arial"/>
        </w:rPr>
      </w:pPr>
    </w:p>
    <w:p w:rsidR="00CA3ECE" w:rsidRDefault="00CA3ECE" w:rsidP="00D457FD">
      <w:pPr>
        <w:rPr>
          <w:rFonts w:ascii="XCCW Joined PC6c" w:hAnsi="XCCW Joined PC6c" w:cs="Arial"/>
          <w:sz w:val="40"/>
        </w:rPr>
      </w:pPr>
      <w:r w:rsidRPr="00CA3ECE">
        <w:rPr>
          <w:rFonts w:ascii="XCCW Joined PC6c" w:hAnsi="XCCW Joined PC6c" w:cs="Arial"/>
          <w:sz w:val="40"/>
        </w:rPr>
        <w:t>My</w:t>
      </w:r>
      <w:r w:rsidRPr="00CA3ECE">
        <w:rPr>
          <w:rFonts w:ascii="XCCW Joined PC6a" w:hAnsi="XCCW Joined PC6a" w:cs="Arial"/>
          <w:sz w:val="40"/>
        </w:rPr>
        <w:t xml:space="preserve"> </w:t>
      </w:r>
      <w:r w:rsidRPr="00CA3ECE">
        <w:rPr>
          <w:rFonts w:ascii="XCCW Joined PC6c" w:hAnsi="XCCW Joined PC6c" w:cs="Arial"/>
          <w:sz w:val="40"/>
        </w:rPr>
        <w:t>n</w:t>
      </w:r>
      <w:r w:rsidRPr="00CA3ECE">
        <w:rPr>
          <w:rFonts w:ascii="XCCW Joined PC6a" w:hAnsi="XCCW Joined PC6a" w:cs="Arial"/>
          <w:sz w:val="40"/>
        </w:rPr>
        <w:t xml:space="preserve">ame </w:t>
      </w:r>
      <w:r w:rsidRPr="00CA3ECE">
        <w:rPr>
          <w:rFonts w:ascii="XCCW Joined PC6c" w:hAnsi="XCCW Joined PC6c" w:cs="Arial"/>
          <w:sz w:val="40"/>
        </w:rPr>
        <w:t>i</w:t>
      </w:r>
      <w:r w:rsidRPr="00CA3ECE">
        <w:rPr>
          <w:rFonts w:ascii="XCCW Joined PC6a" w:hAnsi="XCCW Joined PC6a" w:cs="Arial"/>
          <w:sz w:val="40"/>
        </w:rPr>
        <w:t>s…</w:t>
      </w:r>
      <w:r w:rsidRPr="00CA3ECE">
        <w:rPr>
          <w:rFonts w:ascii="XCCW Joined PC6c" w:hAnsi="XCCW Joined PC6c" w:cs="Arial"/>
          <w:sz w:val="40"/>
        </w:rPr>
        <w:t>……………………………………</w:t>
      </w:r>
    </w:p>
    <w:p w:rsidR="00077930" w:rsidRDefault="006E3B78" w:rsidP="00D457FD">
      <w:pPr>
        <w:rPr>
          <w:rFonts w:ascii="XCCW Joined PC6c" w:hAnsi="XCCW Joined PC6c" w:cs="Arial"/>
          <w:sz w:val="40"/>
        </w:rPr>
      </w:pPr>
      <w:r>
        <w:rPr>
          <w:rFonts w:ascii="XCCW Joined PC6c" w:hAnsi="XCCW Joined PC6c" w:cs="Arial"/>
          <w:sz w:val="40"/>
        </w:rPr>
        <w:t>My class is……………………………………….</w:t>
      </w:r>
    </w:p>
    <w:p w:rsidR="00CA3ECE" w:rsidRDefault="00CA3ECE" w:rsidP="00D457FD">
      <w:pPr>
        <w:rPr>
          <w:rFonts w:ascii="XCCW Joined PC6a" w:hAnsi="XCCW Joined PC6a" w:cs="Arial"/>
          <w:sz w:val="40"/>
        </w:rPr>
      </w:pPr>
      <w:r w:rsidRPr="00CA3ECE">
        <w:rPr>
          <w:rFonts w:ascii="XCCW Joined PC6c" w:hAnsi="XCCW Joined PC6c" w:cs="Arial"/>
          <w:sz w:val="40"/>
        </w:rPr>
        <w:t>I t</w:t>
      </w:r>
      <w:r w:rsidRPr="00CA3ECE">
        <w:rPr>
          <w:rFonts w:ascii="XCCW Joined PC6a" w:hAnsi="XCCW Joined PC6a" w:cs="Arial"/>
          <w:sz w:val="40"/>
        </w:rPr>
        <w:t xml:space="preserve">hink </w:t>
      </w:r>
      <w:r w:rsidRPr="00CA3ECE">
        <w:rPr>
          <w:rFonts w:ascii="XCCW Joined PC6c" w:hAnsi="XCCW Joined PC6c" w:cs="Arial"/>
          <w:sz w:val="40"/>
        </w:rPr>
        <w:t>s</w:t>
      </w:r>
      <w:r w:rsidRPr="00CA3ECE">
        <w:rPr>
          <w:rFonts w:ascii="XCCW Joined PC6a" w:hAnsi="XCCW Joined PC6a" w:cs="Arial"/>
          <w:sz w:val="40"/>
        </w:rPr>
        <w:t>cho</w:t>
      </w:r>
      <w:r w:rsidRPr="00CA3ECE">
        <w:rPr>
          <w:rFonts w:ascii="XCCW Joined PC6b" w:hAnsi="XCCW Joined PC6b" w:cs="Arial"/>
          <w:sz w:val="40"/>
        </w:rPr>
        <w:t>ol</w:t>
      </w:r>
      <w:r w:rsidRPr="00CA3ECE">
        <w:rPr>
          <w:rFonts w:ascii="XCCW Joined PC6a" w:hAnsi="XCCW Joined PC6a" w:cs="Arial"/>
          <w:sz w:val="40"/>
        </w:rPr>
        <w:t xml:space="preserve"> </w:t>
      </w:r>
      <w:r w:rsidRPr="00CA3ECE">
        <w:rPr>
          <w:rFonts w:ascii="XCCW Joined PC6c" w:hAnsi="XCCW Joined PC6c" w:cs="Arial"/>
          <w:sz w:val="40"/>
        </w:rPr>
        <w:t>i</w:t>
      </w:r>
      <w:r w:rsidRPr="00CA3ECE">
        <w:rPr>
          <w:rFonts w:ascii="XCCW Joined PC6a" w:hAnsi="XCCW Joined PC6a" w:cs="Arial"/>
          <w:sz w:val="40"/>
        </w:rPr>
        <w:t xml:space="preserve">s </w:t>
      </w:r>
      <w:r w:rsidRPr="00CA3ECE">
        <w:rPr>
          <w:rFonts w:ascii="XCCW Joined PC6c" w:hAnsi="XCCW Joined PC6c" w:cs="Arial"/>
          <w:sz w:val="40"/>
        </w:rPr>
        <w:t>g</w:t>
      </w:r>
      <w:r w:rsidRPr="00CA3ECE">
        <w:rPr>
          <w:rFonts w:ascii="XCCW Joined PC6a" w:hAnsi="XCCW Joined PC6a" w:cs="Arial"/>
          <w:sz w:val="40"/>
        </w:rPr>
        <w:t>o</w:t>
      </w:r>
      <w:r w:rsidRPr="00CA3ECE">
        <w:rPr>
          <w:rFonts w:ascii="XCCW Joined PC6b" w:hAnsi="XCCW Joined PC6b" w:cs="Arial"/>
          <w:sz w:val="40"/>
        </w:rPr>
        <w:t>od</w:t>
      </w:r>
      <w:r w:rsidRPr="00CA3ECE">
        <w:rPr>
          <w:rFonts w:ascii="XCCW Joined PC6a" w:hAnsi="XCCW Joined PC6a" w:cs="Arial"/>
          <w:sz w:val="40"/>
        </w:rPr>
        <w:t xml:space="preserve"> </w:t>
      </w:r>
      <w:r w:rsidRPr="00CA3ECE">
        <w:rPr>
          <w:rFonts w:ascii="XCCW Joined PC6c" w:hAnsi="XCCW Joined PC6c" w:cs="Arial"/>
          <w:sz w:val="40"/>
        </w:rPr>
        <w:t>b</w:t>
      </w:r>
      <w:r w:rsidRPr="00CA3ECE">
        <w:rPr>
          <w:rFonts w:ascii="XCCW Joined PC6a" w:hAnsi="XCCW Joined PC6a" w:cs="Arial"/>
          <w:sz w:val="40"/>
        </w:rPr>
        <w:t>ecause</w:t>
      </w:r>
      <w:r>
        <w:rPr>
          <w:rFonts w:ascii="XCCW Joined PC6a" w:hAnsi="XCCW Joined PC6a" w:cs="Arial"/>
          <w:sz w:val="40"/>
        </w:rPr>
        <w:t xml:space="preserve"> …………</w:t>
      </w:r>
    </w:p>
    <w:p w:rsidR="00CA3ECE" w:rsidRDefault="00CA3ECE" w:rsidP="00D457FD">
      <w:pPr>
        <w:rPr>
          <w:rFonts w:ascii="XCCW Joined PC6a" w:hAnsi="XCCW Joined PC6a" w:cs="Arial"/>
          <w:sz w:val="40"/>
        </w:rPr>
      </w:pPr>
      <w:r>
        <w:rPr>
          <w:rFonts w:ascii="XCCW Joined PC6a" w:hAnsi="XCCW Joined PC6a" w:cs="Arial"/>
          <w:sz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ECE" w:rsidRDefault="00CA3ECE" w:rsidP="00D457FD">
      <w:pPr>
        <w:rPr>
          <w:rFonts w:ascii="XCCW Joined PC6a" w:hAnsi="XCCW Joined PC6a" w:cs="Arial"/>
          <w:sz w:val="40"/>
        </w:rPr>
      </w:pPr>
    </w:p>
    <w:p w:rsidR="00CA3ECE" w:rsidRDefault="00CA3ECE" w:rsidP="00D457FD">
      <w:pPr>
        <w:rPr>
          <w:rFonts w:ascii="XCCW Joined PC6a" w:hAnsi="XCCW Joined PC6a" w:cs="Arial"/>
          <w:sz w:val="40"/>
        </w:rPr>
      </w:pPr>
      <w:r w:rsidRPr="00CA3ECE">
        <w:rPr>
          <w:rFonts w:ascii="XCCW Joined PC6c" w:hAnsi="XCCW Joined PC6c" w:cs="Arial"/>
          <w:sz w:val="40"/>
        </w:rPr>
        <w:t>On</w:t>
      </w:r>
      <w:r w:rsidRPr="00CA3ECE">
        <w:rPr>
          <w:rFonts w:ascii="XCCW Joined PC6a" w:hAnsi="XCCW Joined PC6a" w:cs="Arial"/>
          <w:sz w:val="40"/>
        </w:rPr>
        <w:t xml:space="preserve">e </w:t>
      </w:r>
      <w:r w:rsidRPr="00CA3ECE">
        <w:rPr>
          <w:rFonts w:ascii="XCCW Joined PC6c" w:hAnsi="XCCW Joined PC6c" w:cs="Arial"/>
          <w:sz w:val="40"/>
        </w:rPr>
        <w:t>t</w:t>
      </w:r>
      <w:r w:rsidRPr="00CA3ECE">
        <w:rPr>
          <w:rFonts w:ascii="XCCW Joined PC6a" w:hAnsi="XCCW Joined PC6a" w:cs="Arial"/>
          <w:sz w:val="40"/>
        </w:rPr>
        <w:t xml:space="preserve">hing </w:t>
      </w:r>
      <w:r w:rsidRPr="00CA3ECE">
        <w:rPr>
          <w:rFonts w:ascii="XCCW Joined PC6c" w:hAnsi="XCCW Joined PC6c" w:cs="Arial"/>
          <w:sz w:val="40"/>
        </w:rPr>
        <w:t>I w</w:t>
      </w:r>
      <w:r w:rsidRPr="00CA3ECE">
        <w:rPr>
          <w:rFonts w:ascii="XCCW Joined PC6b" w:hAnsi="XCCW Joined PC6b" w:cs="Arial"/>
          <w:sz w:val="40"/>
        </w:rPr>
        <w:t>ou</w:t>
      </w:r>
      <w:r w:rsidRPr="00CA3ECE">
        <w:rPr>
          <w:rFonts w:ascii="XCCW Joined PC6a" w:hAnsi="XCCW Joined PC6a" w:cs="Arial"/>
          <w:sz w:val="40"/>
        </w:rPr>
        <w:t xml:space="preserve">ld </w:t>
      </w:r>
      <w:r w:rsidRPr="00CA3ECE">
        <w:rPr>
          <w:rFonts w:ascii="XCCW Joined PC6c" w:hAnsi="XCCW Joined PC6c" w:cs="Arial"/>
          <w:sz w:val="40"/>
        </w:rPr>
        <w:t>l</w:t>
      </w:r>
      <w:r w:rsidRPr="00CA3ECE">
        <w:rPr>
          <w:rFonts w:ascii="XCCW Joined PC6a" w:hAnsi="XCCW Joined PC6a" w:cs="Arial"/>
          <w:sz w:val="40"/>
        </w:rPr>
        <w:t xml:space="preserve">ike </w:t>
      </w:r>
      <w:r w:rsidRPr="00CA3ECE">
        <w:rPr>
          <w:rFonts w:ascii="XCCW Joined PC6c" w:hAnsi="XCCW Joined PC6c" w:cs="Arial"/>
          <w:sz w:val="40"/>
        </w:rPr>
        <w:t>t</w:t>
      </w:r>
      <w:r w:rsidRPr="00CA3ECE">
        <w:rPr>
          <w:rFonts w:ascii="XCCW Joined PC6a" w:hAnsi="XCCW Joined PC6a" w:cs="Arial"/>
          <w:sz w:val="40"/>
        </w:rPr>
        <w:t>o</w:t>
      </w:r>
      <w:r w:rsidRPr="00CA3ECE">
        <w:rPr>
          <w:rFonts w:ascii="XCCW Joined PC6b" w:hAnsi="XCCW Joined PC6b" w:cs="Arial"/>
          <w:sz w:val="40"/>
        </w:rPr>
        <w:t xml:space="preserve"> </w:t>
      </w:r>
      <w:r w:rsidRPr="00CA3ECE">
        <w:rPr>
          <w:rFonts w:ascii="XCCW Joined PC6c" w:hAnsi="XCCW Joined PC6c" w:cs="Arial"/>
          <w:sz w:val="40"/>
        </w:rPr>
        <w:t>c</w:t>
      </w:r>
      <w:r w:rsidRPr="00CA3ECE">
        <w:rPr>
          <w:rFonts w:ascii="XCCW Joined PC6a" w:hAnsi="XCCW Joined PC6a" w:cs="Arial"/>
          <w:sz w:val="40"/>
        </w:rPr>
        <w:t xml:space="preserve">hange </w:t>
      </w:r>
      <w:r w:rsidRPr="00CA3ECE">
        <w:rPr>
          <w:rFonts w:ascii="XCCW Joined PC6c" w:hAnsi="XCCW Joined PC6c" w:cs="Arial"/>
          <w:sz w:val="40"/>
        </w:rPr>
        <w:t>i</w:t>
      </w:r>
      <w:r w:rsidRPr="00CA3ECE">
        <w:rPr>
          <w:rFonts w:ascii="XCCW Joined PC6a" w:hAnsi="XCCW Joined PC6a" w:cs="Arial"/>
          <w:sz w:val="40"/>
        </w:rPr>
        <w:t xml:space="preserve">n </w:t>
      </w:r>
      <w:r w:rsidRPr="00CA3ECE">
        <w:rPr>
          <w:rFonts w:ascii="XCCW Joined PC6c" w:hAnsi="XCCW Joined PC6c" w:cs="Arial"/>
          <w:sz w:val="40"/>
        </w:rPr>
        <w:t>s</w:t>
      </w:r>
      <w:r w:rsidRPr="00CA3ECE">
        <w:rPr>
          <w:rFonts w:ascii="XCCW Joined PC6a" w:hAnsi="XCCW Joined PC6a" w:cs="Arial"/>
          <w:sz w:val="40"/>
        </w:rPr>
        <w:t>cho</w:t>
      </w:r>
      <w:r w:rsidRPr="00CA3ECE">
        <w:rPr>
          <w:rFonts w:ascii="XCCW Joined PC6b" w:hAnsi="XCCW Joined PC6b" w:cs="Arial"/>
          <w:sz w:val="40"/>
        </w:rPr>
        <w:t>ol</w:t>
      </w:r>
      <w:r w:rsidRPr="00CA3ECE">
        <w:rPr>
          <w:rFonts w:ascii="XCCW Joined PC6a" w:hAnsi="XCCW Joined PC6a" w:cs="Arial"/>
          <w:sz w:val="40"/>
        </w:rPr>
        <w:t xml:space="preserve"> </w:t>
      </w:r>
      <w:r w:rsidRPr="00CA3ECE">
        <w:rPr>
          <w:rFonts w:ascii="XCCW Joined PC6c" w:hAnsi="XCCW Joined PC6c" w:cs="Arial"/>
          <w:sz w:val="40"/>
        </w:rPr>
        <w:t>i</w:t>
      </w:r>
      <w:r w:rsidRPr="00CA3ECE">
        <w:rPr>
          <w:rFonts w:ascii="XCCW Joined PC6a" w:hAnsi="XCCW Joined PC6a" w:cs="Arial"/>
          <w:sz w:val="40"/>
        </w:rPr>
        <w:t xml:space="preserve">s </w:t>
      </w:r>
      <w:r>
        <w:rPr>
          <w:rFonts w:ascii="XCCW Joined PC6a" w:hAnsi="XCCW Joined PC6a" w:cs="Arial"/>
          <w:sz w:val="40"/>
        </w:rPr>
        <w:t>…………………………………………</w:t>
      </w:r>
    </w:p>
    <w:p w:rsidR="00CA3ECE" w:rsidRDefault="00CA3ECE" w:rsidP="00D457FD">
      <w:pPr>
        <w:rPr>
          <w:rFonts w:ascii="XCCW Joined PC6a" w:hAnsi="XCCW Joined PC6a" w:cs="Arial"/>
          <w:sz w:val="40"/>
        </w:rPr>
      </w:pPr>
      <w:r>
        <w:rPr>
          <w:rFonts w:ascii="XCCW Joined PC6a" w:hAnsi="XCCW Joined PC6a" w:cs="Arial"/>
          <w:sz w:val="40"/>
        </w:rPr>
        <w:t>………………………………………………………………………………………………………………………………………………………………………</w:t>
      </w:r>
    </w:p>
    <w:p w:rsidR="00CA3ECE" w:rsidRDefault="00CA3ECE" w:rsidP="00D457FD">
      <w:pPr>
        <w:rPr>
          <w:rFonts w:ascii="XCCW Joined PC6a" w:hAnsi="XCCW Joined PC6a" w:cs="Arial"/>
          <w:sz w:val="40"/>
        </w:rPr>
      </w:pPr>
    </w:p>
    <w:p w:rsidR="00CA3ECE" w:rsidRDefault="00077930" w:rsidP="00D457FD">
      <w:pPr>
        <w:rPr>
          <w:rFonts w:ascii="XCCW Joined PC6c" w:hAnsi="XCCW Joined PC6c" w:cs="Arial"/>
          <w:sz w:val="40"/>
        </w:rPr>
      </w:pPr>
      <w:r>
        <w:rPr>
          <w:rFonts w:ascii="XCCW Joined PC6c" w:hAnsi="XCCW Joined PC6c" w:cs="Arial"/>
          <w:sz w:val="40"/>
        </w:rPr>
        <w:t>If</w:t>
      </w:r>
      <w:r w:rsidRPr="00077930">
        <w:rPr>
          <w:rFonts w:ascii="XCCW Joined PC6c" w:hAnsi="XCCW Joined PC6c" w:cs="Arial"/>
          <w:sz w:val="40"/>
        </w:rPr>
        <w:t xml:space="preserve"> I a</w:t>
      </w:r>
      <w:r w:rsidRPr="00077930">
        <w:rPr>
          <w:rFonts w:ascii="XCCW Joined PC6a" w:hAnsi="XCCW Joined PC6a" w:cs="Arial"/>
          <w:sz w:val="40"/>
        </w:rPr>
        <w:t xml:space="preserve">m </w:t>
      </w:r>
      <w:r w:rsidRPr="00077930">
        <w:rPr>
          <w:rFonts w:ascii="XCCW Joined PC6c" w:hAnsi="XCCW Joined PC6c" w:cs="Arial"/>
          <w:sz w:val="40"/>
        </w:rPr>
        <w:t>e</w:t>
      </w:r>
      <w:r w:rsidRPr="00077930">
        <w:rPr>
          <w:rFonts w:ascii="XCCW Joined PC6a" w:hAnsi="XCCW Joined PC6a" w:cs="Arial"/>
          <w:sz w:val="40"/>
        </w:rPr>
        <w:t xml:space="preserve">lected </w:t>
      </w:r>
      <w:r w:rsidRPr="00077930">
        <w:rPr>
          <w:rFonts w:ascii="XCCW Joined PC6c" w:hAnsi="XCCW Joined PC6c" w:cs="Arial"/>
          <w:sz w:val="40"/>
        </w:rPr>
        <w:t>a</w:t>
      </w:r>
      <w:r w:rsidRPr="00077930">
        <w:rPr>
          <w:rFonts w:ascii="XCCW Joined PC6a" w:hAnsi="XCCW Joined PC6a" w:cs="Arial"/>
          <w:sz w:val="40"/>
        </w:rPr>
        <w:t xml:space="preserve">s </w:t>
      </w:r>
      <w:r w:rsidRPr="00077930">
        <w:rPr>
          <w:rFonts w:ascii="XCCW Joined PC6c" w:hAnsi="XCCW Joined PC6c" w:cs="Arial"/>
          <w:sz w:val="40"/>
        </w:rPr>
        <w:t>a</w:t>
      </w:r>
      <w:r w:rsidRPr="00077930">
        <w:rPr>
          <w:rFonts w:ascii="XCCW Joined PC6a" w:hAnsi="XCCW Joined PC6a" w:cs="Arial"/>
          <w:sz w:val="40"/>
        </w:rPr>
        <w:t xml:space="preserve"> </w:t>
      </w:r>
      <w:r w:rsidRPr="00077930">
        <w:rPr>
          <w:rFonts w:ascii="XCCW Joined PC6c" w:hAnsi="XCCW Joined PC6c" w:cs="Arial"/>
          <w:sz w:val="40"/>
        </w:rPr>
        <w:t>s</w:t>
      </w:r>
      <w:r w:rsidRPr="00077930">
        <w:rPr>
          <w:rFonts w:ascii="XCCW Joined PC6a" w:hAnsi="XCCW Joined PC6a" w:cs="Arial"/>
          <w:sz w:val="40"/>
        </w:rPr>
        <w:t>cho</w:t>
      </w:r>
      <w:r w:rsidRPr="00077930">
        <w:rPr>
          <w:rFonts w:ascii="XCCW Joined PC6b" w:hAnsi="XCCW Joined PC6b" w:cs="Arial"/>
          <w:sz w:val="40"/>
        </w:rPr>
        <w:t>ol</w:t>
      </w:r>
      <w:r w:rsidRPr="00077930">
        <w:rPr>
          <w:rFonts w:ascii="XCCW Joined PC6a" w:hAnsi="XCCW Joined PC6a" w:cs="Arial"/>
          <w:sz w:val="40"/>
        </w:rPr>
        <w:t xml:space="preserve"> </w:t>
      </w:r>
      <w:r w:rsidRPr="00077930">
        <w:rPr>
          <w:rFonts w:ascii="XCCW Joined PC6c" w:hAnsi="XCCW Joined PC6c" w:cs="Arial"/>
          <w:sz w:val="40"/>
        </w:rPr>
        <w:t>c</w:t>
      </w:r>
      <w:r w:rsidRPr="00077930">
        <w:rPr>
          <w:rFonts w:ascii="XCCW Joined PC6a" w:hAnsi="XCCW Joined PC6a" w:cs="Arial"/>
          <w:sz w:val="40"/>
        </w:rPr>
        <w:t>o</w:t>
      </w:r>
      <w:r w:rsidRPr="00077930">
        <w:rPr>
          <w:rFonts w:ascii="XCCW Joined PC6b" w:hAnsi="XCCW Joined PC6b" w:cs="Arial"/>
          <w:sz w:val="40"/>
        </w:rPr>
        <w:t>u</w:t>
      </w:r>
      <w:r w:rsidRPr="00077930">
        <w:rPr>
          <w:rFonts w:ascii="XCCW Joined PC6a" w:hAnsi="XCCW Joined PC6a" w:cs="Arial"/>
          <w:sz w:val="40"/>
        </w:rPr>
        <w:t xml:space="preserve">ncil </w:t>
      </w:r>
      <w:r w:rsidRPr="00077930">
        <w:rPr>
          <w:rFonts w:ascii="XCCW Joined PC6c" w:hAnsi="XCCW Joined PC6c" w:cs="Arial"/>
          <w:sz w:val="40"/>
        </w:rPr>
        <w:t>r</w:t>
      </w:r>
      <w:r w:rsidRPr="00077930">
        <w:rPr>
          <w:rFonts w:ascii="XCCW Joined PC6b" w:hAnsi="XCCW Joined PC6b" w:cs="Arial"/>
          <w:sz w:val="40"/>
        </w:rPr>
        <w:t>e</w:t>
      </w:r>
      <w:r w:rsidRPr="00077930">
        <w:rPr>
          <w:rFonts w:ascii="XCCW Joined PC6a" w:hAnsi="XCCW Joined PC6a" w:cs="Arial"/>
          <w:sz w:val="40"/>
        </w:rPr>
        <w:t>pr</w:t>
      </w:r>
      <w:r w:rsidRPr="00077930">
        <w:rPr>
          <w:rFonts w:ascii="XCCW Joined PC6b" w:hAnsi="XCCW Joined PC6b" w:cs="Arial"/>
          <w:sz w:val="40"/>
        </w:rPr>
        <w:t>e</w:t>
      </w:r>
      <w:r w:rsidRPr="00077930">
        <w:rPr>
          <w:rFonts w:ascii="XCCW Joined PC6a" w:hAnsi="XCCW Joined PC6a" w:cs="Arial"/>
          <w:sz w:val="40"/>
        </w:rPr>
        <w:t>sentativ</w:t>
      </w:r>
      <w:r w:rsidRPr="00077930">
        <w:rPr>
          <w:rFonts w:ascii="XCCW Joined PC6b" w:hAnsi="XCCW Joined PC6b" w:cs="Arial"/>
          <w:sz w:val="40"/>
        </w:rPr>
        <w:t>e</w:t>
      </w:r>
      <w:r w:rsidRPr="00077930">
        <w:rPr>
          <w:rFonts w:ascii="XCCW Joined PC6a" w:hAnsi="XCCW Joined PC6a" w:cs="Arial"/>
          <w:sz w:val="40"/>
        </w:rPr>
        <w:t>,</w:t>
      </w:r>
      <w:r w:rsidRPr="00077930">
        <w:rPr>
          <w:rFonts w:ascii="XCCW Joined PC6c" w:hAnsi="XCCW Joined PC6c" w:cs="Arial"/>
          <w:sz w:val="40"/>
        </w:rPr>
        <w:t xml:space="preserve"> I p</w:t>
      </w:r>
      <w:r w:rsidRPr="00077930">
        <w:rPr>
          <w:rFonts w:ascii="XCCW Joined PC6a" w:hAnsi="XCCW Joined PC6a" w:cs="Arial"/>
          <w:sz w:val="40"/>
        </w:rPr>
        <w:t>r</w:t>
      </w:r>
      <w:r w:rsidRPr="00077930">
        <w:rPr>
          <w:rFonts w:ascii="XCCW Joined PC6b" w:hAnsi="XCCW Joined PC6b" w:cs="Arial"/>
          <w:sz w:val="40"/>
        </w:rPr>
        <w:t>om</w:t>
      </w:r>
      <w:r w:rsidRPr="00077930">
        <w:rPr>
          <w:rFonts w:ascii="XCCW Joined PC6a" w:hAnsi="XCCW Joined PC6a" w:cs="Arial"/>
          <w:sz w:val="40"/>
        </w:rPr>
        <w:t xml:space="preserve">ise </w:t>
      </w:r>
      <w:proofErr w:type="gramStart"/>
      <w:r w:rsidRPr="00077930">
        <w:rPr>
          <w:rFonts w:ascii="XCCW Joined PC6c" w:hAnsi="XCCW Joined PC6c" w:cs="Arial"/>
          <w:sz w:val="40"/>
        </w:rPr>
        <w:t>t</w:t>
      </w:r>
      <w:r w:rsidRPr="00077930">
        <w:rPr>
          <w:rFonts w:ascii="XCCW Joined PC6a" w:hAnsi="XCCW Joined PC6a" w:cs="Arial"/>
          <w:sz w:val="40"/>
        </w:rPr>
        <w:t>o</w:t>
      </w:r>
      <w:r w:rsidRPr="00077930">
        <w:rPr>
          <w:rFonts w:ascii="XCCW Joined PC6b" w:hAnsi="XCCW Joined PC6b" w:cs="Arial"/>
          <w:sz w:val="40"/>
        </w:rPr>
        <w:t xml:space="preserve"> </w:t>
      </w:r>
      <w:r>
        <w:rPr>
          <w:rFonts w:ascii="XCCW Joined PC6b" w:hAnsi="XCCW Joined PC6b" w:cs="Arial"/>
          <w:sz w:val="40"/>
        </w:rPr>
        <w:t>..</w:t>
      </w:r>
      <w:proofErr w:type="gramEnd"/>
      <w:r>
        <w:rPr>
          <w:rFonts w:ascii="XCCW Joined PC6c" w:hAnsi="XCCW Joined PC6c" w:cs="Arial"/>
          <w:sz w:val="40"/>
        </w:rPr>
        <w:t>……………</w:t>
      </w:r>
    </w:p>
    <w:p w:rsidR="00077930" w:rsidRDefault="00077930" w:rsidP="00D457FD">
      <w:pPr>
        <w:rPr>
          <w:rFonts w:ascii="XCCW Joined PC6c" w:hAnsi="XCCW Joined PC6c" w:cs="Arial"/>
          <w:sz w:val="40"/>
        </w:rPr>
      </w:pPr>
      <w:r>
        <w:rPr>
          <w:rFonts w:ascii="XCCW Joined PC6c" w:hAnsi="XCCW Joined PC6c" w:cs="Arial"/>
          <w:sz w:val="40"/>
        </w:rPr>
        <w:t>………………………………………………………………………………………………………………………………………………………………………</w:t>
      </w:r>
    </w:p>
    <w:p w:rsidR="00077930" w:rsidRDefault="00077930" w:rsidP="00D457FD">
      <w:pPr>
        <w:rPr>
          <w:rFonts w:ascii="XCCW Joined PC6c" w:hAnsi="XCCW Joined PC6c" w:cs="Arial"/>
          <w:sz w:val="40"/>
        </w:rPr>
      </w:pPr>
      <w:bookmarkStart w:id="0" w:name="_GoBack"/>
      <w:bookmarkEnd w:id="0"/>
    </w:p>
    <w:sectPr w:rsidR="00077930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6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CE"/>
    <w:rsid w:val="00027D67"/>
    <w:rsid w:val="00035AEA"/>
    <w:rsid w:val="00051C9F"/>
    <w:rsid w:val="00053642"/>
    <w:rsid w:val="00056165"/>
    <w:rsid w:val="00060AB9"/>
    <w:rsid w:val="00077930"/>
    <w:rsid w:val="0008143F"/>
    <w:rsid w:val="00093302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648F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108E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E3B78"/>
    <w:rsid w:val="00727CE2"/>
    <w:rsid w:val="007500D8"/>
    <w:rsid w:val="0076612B"/>
    <w:rsid w:val="0078235C"/>
    <w:rsid w:val="00787462"/>
    <w:rsid w:val="00794B94"/>
    <w:rsid w:val="007B2366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91096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16FD1"/>
    <w:rsid w:val="00A212A2"/>
    <w:rsid w:val="00A3343D"/>
    <w:rsid w:val="00A41F02"/>
    <w:rsid w:val="00A629E4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B7DD1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3ECE"/>
    <w:rsid w:val="00CD1399"/>
    <w:rsid w:val="00CE5C8B"/>
    <w:rsid w:val="00D12ED8"/>
    <w:rsid w:val="00D2746E"/>
    <w:rsid w:val="00D31F6C"/>
    <w:rsid w:val="00D33AFC"/>
    <w:rsid w:val="00D457FD"/>
    <w:rsid w:val="00D472FF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B627C"/>
    <w:rsid w:val="00DD3CFC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865CA-D480-40C7-973C-EE0E94C0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JoinitPC6</Template>
  <TotalTime>0</TotalTime>
  <Pages>1</Pages>
  <Words>42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Margaret Griffin</dc:creator>
  <cp:keywords/>
  <cp:lastModifiedBy>Margaret Griffin</cp:lastModifiedBy>
  <cp:revision>2</cp:revision>
  <cp:lastPrinted>2011-03-29T10:54:00Z</cp:lastPrinted>
  <dcterms:created xsi:type="dcterms:W3CDTF">2017-11-10T17:47:00Z</dcterms:created>
  <dcterms:modified xsi:type="dcterms:W3CDTF">2017-11-10T17:47:00Z</dcterms:modified>
</cp:coreProperties>
</file>